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06FA7" w14:textId="77777777" w:rsidR="00B72A90" w:rsidRPr="008C21F6" w:rsidRDefault="00B72A90" w:rsidP="00B72A90">
      <w:pPr>
        <w:rPr>
          <w:rFonts w:ascii="Verdana" w:hAnsi="Verdana"/>
          <w:color w:val="043956"/>
          <w:sz w:val="32"/>
          <w:szCs w:val="32"/>
        </w:rPr>
      </w:pPr>
      <w:r w:rsidRPr="008C21F6">
        <w:rPr>
          <w:rFonts w:ascii="Verdana" w:hAnsi="Verdana"/>
          <w:b/>
          <w:color w:val="043956"/>
          <w:sz w:val="32"/>
          <w:szCs w:val="32"/>
        </w:rPr>
        <w:t xml:space="preserve">Pre-Issue Verification of an Assignment Brief for a Graded Unit             </w:t>
      </w:r>
    </w:p>
    <w:p w14:paraId="1688474A" w14:textId="77777777" w:rsidR="00B72A90" w:rsidRPr="008C21F6" w:rsidRDefault="00B72A90" w:rsidP="00B72A90">
      <w:pPr>
        <w:rPr>
          <w:rFonts w:ascii="Verdana" w:hAnsi="Verdana"/>
        </w:rPr>
      </w:pPr>
    </w:p>
    <w:tbl>
      <w:tblPr>
        <w:tblpPr w:leftFromText="180" w:rightFromText="180" w:vertAnchor="text" w:horzAnchor="margin" w:tblpY="1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648"/>
        <w:gridCol w:w="1701"/>
        <w:gridCol w:w="2137"/>
      </w:tblGrid>
      <w:tr w:rsidR="00B72A90" w:rsidRPr="008C21F6" w14:paraId="6D181BA7" w14:textId="77777777" w:rsidTr="00B72A90">
        <w:trPr>
          <w:cantSplit/>
          <w:trHeight w:val="397"/>
        </w:trPr>
        <w:tc>
          <w:tcPr>
            <w:tcW w:w="3261" w:type="dxa"/>
            <w:shd w:val="clear" w:color="auto" w:fill="043956"/>
            <w:vAlign w:val="center"/>
          </w:tcPr>
          <w:p w14:paraId="0523B1C3" w14:textId="77777777" w:rsidR="00B72A90" w:rsidRPr="008C21F6" w:rsidRDefault="00B72A90" w:rsidP="00594B45">
            <w:pPr>
              <w:spacing w:before="60" w:after="60"/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8C21F6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Access to HE Diploma: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45672B14" w14:textId="77777777" w:rsidR="00B72A90" w:rsidRPr="008C21F6" w:rsidRDefault="00B72A90" w:rsidP="00594B45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043956"/>
            <w:vAlign w:val="center"/>
          </w:tcPr>
          <w:p w14:paraId="21EC82AC" w14:textId="77777777" w:rsidR="00B72A90" w:rsidRPr="008C21F6" w:rsidRDefault="00B72A90" w:rsidP="00594B45">
            <w:pPr>
              <w:spacing w:before="60" w:after="60"/>
              <w:rPr>
                <w:rFonts w:ascii="Verdana" w:hAnsi="Verdana" w:cs="Arial"/>
                <w:color w:val="FFFFFF"/>
                <w:sz w:val="22"/>
                <w:szCs w:val="22"/>
              </w:rPr>
            </w:pPr>
            <w:r w:rsidRPr="008C21F6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Verifier Name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095DC340" w14:textId="77777777" w:rsidR="00B72A90" w:rsidRPr="008C21F6" w:rsidRDefault="00B72A90" w:rsidP="00594B45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72A90" w:rsidRPr="008C21F6" w14:paraId="4B2AB3AE" w14:textId="77777777" w:rsidTr="00B72A90">
        <w:trPr>
          <w:cantSplit/>
          <w:trHeight w:val="397"/>
        </w:trPr>
        <w:tc>
          <w:tcPr>
            <w:tcW w:w="3261" w:type="dxa"/>
            <w:shd w:val="clear" w:color="auto" w:fill="043956"/>
            <w:vAlign w:val="center"/>
          </w:tcPr>
          <w:p w14:paraId="50E9D8B8" w14:textId="77777777" w:rsidR="00B72A90" w:rsidRPr="008C21F6" w:rsidRDefault="00B72A90" w:rsidP="00594B45">
            <w:pPr>
              <w:spacing w:before="60" w:after="60"/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8C21F6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Unit Title and Id:</w:t>
            </w:r>
          </w:p>
        </w:tc>
        <w:tc>
          <w:tcPr>
            <w:tcW w:w="6486" w:type="dxa"/>
            <w:gridSpan w:val="3"/>
            <w:shd w:val="clear" w:color="auto" w:fill="auto"/>
            <w:vAlign w:val="center"/>
          </w:tcPr>
          <w:p w14:paraId="362BD8D8" w14:textId="77777777" w:rsidR="00B72A90" w:rsidRPr="008C21F6" w:rsidRDefault="00B72A90" w:rsidP="00594B45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72A90" w:rsidRPr="008C21F6" w14:paraId="41477E45" w14:textId="77777777" w:rsidTr="00B72A90">
        <w:trPr>
          <w:cantSplit/>
          <w:trHeight w:val="397"/>
        </w:trPr>
        <w:tc>
          <w:tcPr>
            <w:tcW w:w="3261" w:type="dxa"/>
            <w:shd w:val="clear" w:color="auto" w:fill="043956"/>
            <w:vAlign w:val="center"/>
          </w:tcPr>
          <w:p w14:paraId="403BF28D" w14:textId="77777777" w:rsidR="00B72A90" w:rsidRPr="008C21F6" w:rsidRDefault="00B72A90" w:rsidP="00594B45">
            <w:pPr>
              <w:spacing w:before="60" w:after="60"/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8C21F6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Unit level and Credit Value:</w:t>
            </w:r>
          </w:p>
        </w:tc>
        <w:tc>
          <w:tcPr>
            <w:tcW w:w="6486" w:type="dxa"/>
            <w:gridSpan w:val="3"/>
            <w:shd w:val="clear" w:color="auto" w:fill="auto"/>
            <w:vAlign w:val="center"/>
          </w:tcPr>
          <w:p w14:paraId="56D4EAFB" w14:textId="77777777" w:rsidR="00B72A90" w:rsidRPr="008C21F6" w:rsidRDefault="00B72A90" w:rsidP="00594B45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72A90" w:rsidRPr="008C21F6" w14:paraId="61EF36FC" w14:textId="77777777" w:rsidTr="00B72A90">
        <w:trPr>
          <w:cantSplit/>
          <w:trHeight w:val="397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043956"/>
            <w:vAlign w:val="center"/>
          </w:tcPr>
          <w:p w14:paraId="6EC3E3CC" w14:textId="77777777" w:rsidR="00B72A90" w:rsidRPr="008C21F6" w:rsidRDefault="00B72A90" w:rsidP="00594B45">
            <w:pPr>
              <w:spacing w:before="60" w:after="60"/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8C21F6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 xml:space="preserve">Assessment title and </w:t>
            </w:r>
            <w:r w:rsidRPr="008C21F6">
              <w:rPr>
                <w:rFonts w:ascii="Verdana" w:hAnsi="Verdana" w:cs="Arial"/>
                <w:b/>
                <w:color w:val="FFFFFF"/>
                <w:sz w:val="22"/>
                <w:szCs w:val="22"/>
                <w:shd w:val="clear" w:color="auto" w:fill="043956"/>
              </w:rPr>
              <w:t>number</w:t>
            </w:r>
            <w:r w:rsidRPr="008C21F6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: (</w:t>
            </w:r>
            <w:proofErr w:type="spellStart"/>
            <w:r w:rsidRPr="008C21F6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eg</w:t>
            </w:r>
            <w:proofErr w:type="spellEnd"/>
            <w:r w:rsidRPr="008C21F6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 xml:space="preserve"> 1 of 1)</w:t>
            </w:r>
          </w:p>
        </w:tc>
        <w:tc>
          <w:tcPr>
            <w:tcW w:w="64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06F4EE" w14:textId="77777777" w:rsidR="00B72A90" w:rsidRPr="008C21F6" w:rsidRDefault="00B72A90" w:rsidP="00594B45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311D4A5F" w14:textId="77777777" w:rsidR="00B72A90" w:rsidRPr="008C21F6" w:rsidRDefault="00B72A90" w:rsidP="00B72A90">
      <w:pPr>
        <w:jc w:val="center"/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0"/>
        <w:gridCol w:w="993"/>
        <w:gridCol w:w="2410"/>
        <w:gridCol w:w="1417"/>
        <w:gridCol w:w="1247"/>
      </w:tblGrid>
      <w:tr w:rsidR="00B72A90" w:rsidRPr="008C21F6" w14:paraId="5D36E8F2" w14:textId="77777777" w:rsidTr="008C21F6">
        <w:trPr>
          <w:cantSplit/>
          <w:tblHeader/>
        </w:trPr>
        <w:tc>
          <w:tcPr>
            <w:tcW w:w="3680" w:type="dxa"/>
            <w:tcBorders>
              <w:bottom w:val="nil"/>
            </w:tcBorders>
            <w:shd w:val="clear" w:color="auto" w:fill="043956"/>
            <w:vAlign w:val="center"/>
          </w:tcPr>
          <w:p w14:paraId="4BBAFCC5" w14:textId="77777777" w:rsidR="00B72A90" w:rsidRPr="008C21F6" w:rsidRDefault="00B72A90" w:rsidP="00594B45">
            <w:pPr>
              <w:spacing w:before="60" w:after="60"/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8C21F6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Verification Criteria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043956"/>
            <w:vAlign w:val="center"/>
          </w:tcPr>
          <w:p w14:paraId="5F7FFEBC" w14:textId="77777777" w:rsidR="00B72A90" w:rsidRPr="008C21F6" w:rsidRDefault="00B72A90" w:rsidP="00594B45">
            <w:pPr>
              <w:spacing w:before="60" w:after="60"/>
              <w:jc w:val="center"/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8C21F6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Y/N/ Partly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043956"/>
            <w:vAlign w:val="center"/>
          </w:tcPr>
          <w:p w14:paraId="4C5C6516" w14:textId="77777777" w:rsidR="00B72A90" w:rsidRPr="008C21F6" w:rsidRDefault="00B72A90" w:rsidP="00594B45">
            <w:pPr>
              <w:spacing w:before="60" w:after="60"/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8C21F6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Comment</w:t>
            </w:r>
          </w:p>
        </w:tc>
        <w:tc>
          <w:tcPr>
            <w:tcW w:w="2664" w:type="dxa"/>
            <w:gridSpan w:val="2"/>
            <w:tcBorders>
              <w:bottom w:val="nil"/>
            </w:tcBorders>
            <w:shd w:val="clear" w:color="auto" w:fill="043956"/>
            <w:vAlign w:val="center"/>
          </w:tcPr>
          <w:p w14:paraId="0F9EE153" w14:textId="77777777" w:rsidR="00B72A90" w:rsidRPr="008C21F6" w:rsidRDefault="00B72A90" w:rsidP="00594B45">
            <w:pPr>
              <w:spacing w:before="60" w:after="60"/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8C21F6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Action Required</w:t>
            </w:r>
          </w:p>
        </w:tc>
      </w:tr>
      <w:tr w:rsidR="00B72A90" w:rsidRPr="008C21F6" w14:paraId="3A56191D" w14:textId="77777777" w:rsidTr="008C21F6">
        <w:trPr>
          <w:cantSplit/>
          <w:trHeight w:val="1202"/>
        </w:trPr>
        <w:tc>
          <w:tcPr>
            <w:tcW w:w="3680" w:type="dxa"/>
            <w:tcBorders>
              <w:top w:val="nil"/>
            </w:tcBorders>
            <w:shd w:val="clear" w:color="auto" w:fill="auto"/>
          </w:tcPr>
          <w:p w14:paraId="1768B227" w14:textId="39341732" w:rsidR="00B72A90" w:rsidRPr="008C21F6" w:rsidRDefault="003B5231" w:rsidP="00594B45">
            <w:pPr>
              <w:spacing w:before="60" w:after="60"/>
              <w:rPr>
                <w:rFonts w:ascii="Verdana" w:hAnsi="Verdana" w:cs="Arial"/>
                <w:sz w:val="20"/>
              </w:rPr>
            </w:pPr>
            <w:r w:rsidRPr="008C21F6">
              <w:rPr>
                <w:rFonts w:ascii="Verdana" w:hAnsi="Verdana" w:cs="Arial"/>
                <w:sz w:val="20"/>
              </w:rPr>
              <w:t xml:space="preserve">Does the assignment brief </w:t>
            </w:r>
            <w:r w:rsidR="003223FD" w:rsidRPr="008C21F6">
              <w:rPr>
                <w:rFonts w:ascii="Verdana" w:hAnsi="Verdana" w:cs="Arial"/>
                <w:sz w:val="20"/>
              </w:rPr>
              <w:t>include the</w:t>
            </w:r>
            <w:r w:rsidRPr="008C21F6">
              <w:rPr>
                <w:rFonts w:ascii="Verdana" w:hAnsi="Verdana" w:cs="Arial"/>
                <w:sz w:val="20"/>
              </w:rPr>
              <w:t xml:space="preserve"> Learning Outcomes and Assessment Criteria </w:t>
            </w:r>
            <w:r w:rsidR="000F7614" w:rsidRPr="008C21F6">
              <w:rPr>
                <w:rFonts w:ascii="Verdana" w:hAnsi="Verdana" w:cs="Arial"/>
                <w:sz w:val="20"/>
              </w:rPr>
              <w:t xml:space="preserve">used for this assignment </w:t>
            </w:r>
            <w:r w:rsidR="003223FD" w:rsidRPr="008C21F6">
              <w:rPr>
                <w:rFonts w:ascii="Verdana" w:hAnsi="Verdana" w:cs="Arial"/>
                <w:sz w:val="20"/>
              </w:rPr>
              <w:t xml:space="preserve">verbatim </w:t>
            </w:r>
            <w:r w:rsidR="00D16CAE" w:rsidRPr="008C21F6">
              <w:rPr>
                <w:rFonts w:ascii="Verdana" w:hAnsi="Verdana" w:cs="Arial"/>
                <w:sz w:val="20"/>
              </w:rPr>
              <w:t>as</w:t>
            </w:r>
            <w:r w:rsidR="00634652" w:rsidRPr="008C21F6">
              <w:rPr>
                <w:rFonts w:ascii="Verdana" w:hAnsi="Verdana" w:cs="Arial"/>
                <w:sz w:val="20"/>
              </w:rPr>
              <w:t xml:space="preserve"> shown</w:t>
            </w:r>
            <w:r w:rsidR="00D16CAE" w:rsidRPr="008C21F6">
              <w:rPr>
                <w:rFonts w:ascii="Verdana" w:hAnsi="Verdana" w:cs="Arial"/>
                <w:sz w:val="20"/>
              </w:rPr>
              <w:t xml:space="preserve"> in</w:t>
            </w:r>
            <w:r w:rsidRPr="008C21F6">
              <w:rPr>
                <w:rFonts w:ascii="Verdana" w:hAnsi="Verdana" w:cs="Arial"/>
                <w:sz w:val="20"/>
              </w:rPr>
              <w:t xml:space="preserve"> the unit</w:t>
            </w:r>
            <w:r w:rsidR="000F7614" w:rsidRPr="008C21F6">
              <w:rPr>
                <w:rFonts w:ascii="Verdana" w:hAnsi="Verdana" w:cs="Arial"/>
                <w:sz w:val="20"/>
              </w:rPr>
              <w:t xml:space="preserve"> specification</w:t>
            </w:r>
            <w:r w:rsidRPr="008C21F6">
              <w:rPr>
                <w:rFonts w:ascii="Verdana" w:hAnsi="Verdana" w:cs="Arial"/>
                <w:sz w:val="20"/>
              </w:rPr>
              <w:t xml:space="preserve">?  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14:paraId="26872D41" w14:textId="77777777" w:rsidR="00B72A90" w:rsidRPr="008C21F6" w:rsidRDefault="00B72A90" w:rsidP="00594B45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14:paraId="2ADFDB19" w14:textId="77777777" w:rsidR="00B72A90" w:rsidRPr="008C21F6" w:rsidRDefault="00B72A90" w:rsidP="00594B45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6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8E528AB" w14:textId="77777777" w:rsidR="00B72A90" w:rsidRPr="008C21F6" w:rsidRDefault="00B72A90" w:rsidP="00594B45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72A90" w:rsidRPr="008C21F6" w14:paraId="370F46D7" w14:textId="77777777" w:rsidTr="008C21F6">
        <w:trPr>
          <w:cantSplit/>
        </w:trPr>
        <w:tc>
          <w:tcPr>
            <w:tcW w:w="3680" w:type="dxa"/>
            <w:shd w:val="clear" w:color="auto" w:fill="auto"/>
          </w:tcPr>
          <w:p w14:paraId="140E4415" w14:textId="03D2B3BC" w:rsidR="00B72A90" w:rsidRPr="008C21F6" w:rsidRDefault="000A61B2" w:rsidP="00594B45">
            <w:pPr>
              <w:spacing w:before="60" w:after="60"/>
              <w:rPr>
                <w:rFonts w:ascii="Verdana" w:hAnsi="Verdana" w:cs="Arial"/>
                <w:sz w:val="20"/>
              </w:rPr>
            </w:pPr>
            <w:r w:rsidRPr="008C21F6">
              <w:rPr>
                <w:rFonts w:ascii="Verdana" w:hAnsi="Verdana" w:cs="Arial"/>
                <w:sz w:val="20"/>
              </w:rPr>
              <w:t xml:space="preserve">Has each task </w:t>
            </w:r>
            <w:r w:rsidR="00634652" w:rsidRPr="008C21F6">
              <w:rPr>
                <w:rFonts w:ascii="Verdana" w:hAnsi="Verdana" w:cs="Arial"/>
                <w:sz w:val="20"/>
              </w:rPr>
              <w:t xml:space="preserve">used for the assignment </w:t>
            </w:r>
            <w:r w:rsidRPr="008C21F6">
              <w:rPr>
                <w:rFonts w:ascii="Verdana" w:hAnsi="Verdana" w:cs="Arial"/>
                <w:sz w:val="20"/>
              </w:rPr>
              <w:t xml:space="preserve">been </w:t>
            </w:r>
            <w:r w:rsidR="007A739D" w:rsidRPr="008C21F6">
              <w:rPr>
                <w:rFonts w:ascii="Verdana" w:hAnsi="Verdana" w:cs="Arial"/>
                <w:sz w:val="20"/>
              </w:rPr>
              <w:t xml:space="preserve">mapped to an </w:t>
            </w:r>
            <w:r w:rsidR="00AA3C0E" w:rsidRPr="008C21F6">
              <w:rPr>
                <w:rFonts w:ascii="Verdana" w:hAnsi="Verdana" w:cs="Arial"/>
                <w:sz w:val="20"/>
              </w:rPr>
              <w:t>A</w:t>
            </w:r>
            <w:r w:rsidR="007A739D" w:rsidRPr="008C21F6">
              <w:rPr>
                <w:rFonts w:ascii="Verdana" w:hAnsi="Verdana" w:cs="Arial"/>
                <w:sz w:val="20"/>
              </w:rPr>
              <w:t xml:space="preserve">ssessment </w:t>
            </w:r>
            <w:r w:rsidR="00AA3C0E" w:rsidRPr="008C21F6">
              <w:rPr>
                <w:rFonts w:ascii="Verdana" w:hAnsi="Verdana" w:cs="Arial"/>
                <w:sz w:val="20"/>
              </w:rPr>
              <w:t>C</w:t>
            </w:r>
            <w:r w:rsidR="007A739D" w:rsidRPr="008C21F6">
              <w:rPr>
                <w:rFonts w:ascii="Verdana" w:hAnsi="Verdana" w:cs="Arial"/>
                <w:sz w:val="20"/>
              </w:rPr>
              <w:t xml:space="preserve">riterion or </w:t>
            </w:r>
            <w:r w:rsidRPr="008C21F6">
              <w:rPr>
                <w:rFonts w:ascii="Verdana" w:hAnsi="Verdana" w:cs="Arial"/>
                <w:sz w:val="20"/>
              </w:rPr>
              <w:t xml:space="preserve">Criteria </w:t>
            </w:r>
            <w:r w:rsidR="00637FDE" w:rsidRPr="008C21F6">
              <w:rPr>
                <w:rFonts w:ascii="Verdana" w:hAnsi="Verdana" w:cs="Arial"/>
                <w:sz w:val="20"/>
              </w:rPr>
              <w:t>from the unit</w:t>
            </w:r>
            <w:r w:rsidRPr="008C21F6">
              <w:rPr>
                <w:rFonts w:ascii="Verdana" w:hAnsi="Verdana" w:cs="Arial"/>
                <w:sz w:val="20"/>
              </w:rPr>
              <w:t>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56853E" w14:textId="77777777" w:rsidR="00B72A90" w:rsidRPr="008C21F6" w:rsidRDefault="00B72A90" w:rsidP="00594B45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C42440F" w14:textId="77777777" w:rsidR="00B72A90" w:rsidRPr="008C21F6" w:rsidRDefault="00B72A90" w:rsidP="00594B45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2539D78F" w14:textId="77777777" w:rsidR="00B72A90" w:rsidRPr="008C21F6" w:rsidRDefault="00B72A90" w:rsidP="00594B45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72A90" w:rsidRPr="008C21F6" w14:paraId="157345EA" w14:textId="77777777" w:rsidTr="008C21F6">
        <w:trPr>
          <w:cantSplit/>
        </w:trPr>
        <w:tc>
          <w:tcPr>
            <w:tcW w:w="3680" w:type="dxa"/>
            <w:shd w:val="clear" w:color="auto" w:fill="auto"/>
          </w:tcPr>
          <w:p w14:paraId="601D814B" w14:textId="79807966" w:rsidR="00B72A90" w:rsidRPr="008C21F6" w:rsidRDefault="00440090" w:rsidP="003B5231">
            <w:pPr>
              <w:rPr>
                <w:rFonts w:ascii="Verdana" w:hAnsi="Verdana" w:cs="Arial"/>
                <w:sz w:val="20"/>
              </w:rPr>
            </w:pPr>
            <w:r w:rsidRPr="008C21F6">
              <w:rPr>
                <w:rFonts w:ascii="Verdana" w:hAnsi="Verdana" w:cs="Arial"/>
                <w:sz w:val="20"/>
              </w:rPr>
              <w:t>Does each task use the command verb</w:t>
            </w:r>
            <w:r w:rsidR="00637FDE" w:rsidRPr="008C21F6">
              <w:rPr>
                <w:rFonts w:ascii="Verdana" w:hAnsi="Verdana" w:cs="Arial"/>
                <w:sz w:val="20"/>
              </w:rPr>
              <w:t>/s</w:t>
            </w:r>
            <w:r w:rsidRPr="008C21F6">
              <w:rPr>
                <w:rFonts w:ascii="Verdana" w:hAnsi="Verdana" w:cs="Arial"/>
                <w:sz w:val="20"/>
              </w:rPr>
              <w:t xml:space="preserve"> </w:t>
            </w:r>
            <w:r w:rsidR="00637FDE" w:rsidRPr="008C21F6">
              <w:rPr>
                <w:rFonts w:ascii="Verdana" w:hAnsi="Verdana" w:cs="Arial"/>
                <w:sz w:val="20"/>
              </w:rPr>
              <w:t>from the Assessment Criterion/Criteria?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F5F642" w14:textId="77777777" w:rsidR="00B72A90" w:rsidRPr="008C21F6" w:rsidRDefault="00B72A90" w:rsidP="00594B45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4F51DEB" w14:textId="77777777" w:rsidR="00B72A90" w:rsidRPr="008C21F6" w:rsidRDefault="00B72A90" w:rsidP="00594B45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4A896EFA" w14:textId="77777777" w:rsidR="00B72A90" w:rsidRPr="008C21F6" w:rsidRDefault="00B72A90" w:rsidP="00594B45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72A90" w:rsidRPr="008C21F6" w14:paraId="004D3692" w14:textId="77777777" w:rsidTr="008C21F6">
        <w:trPr>
          <w:cantSplit/>
        </w:trPr>
        <w:tc>
          <w:tcPr>
            <w:tcW w:w="3680" w:type="dxa"/>
            <w:shd w:val="clear" w:color="auto" w:fill="auto"/>
          </w:tcPr>
          <w:p w14:paraId="51C6B246" w14:textId="37E0B149" w:rsidR="00637FDE" w:rsidRPr="008C21F6" w:rsidRDefault="00DC6E29" w:rsidP="00637FDE">
            <w:pPr>
              <w:spacing w:before="60" w:after="60"/>
              <w:rPr>
                <w:rFonts w:ascii="Verdana" w:hAnsi="Verdana"/>
                <w:sz w:val="20"/>
              </w:rPr>
            </w:pPr>
            <w:r w:rsidRPr="008C21F6">
              <w:rPr>
                <w:rFonts w:ascii="Verdana" w:hAnsi="Verdana"/>
                <w:sz w:val="20"/>
              </w:rPr>
              <w:t xml:space="preserve">Does the assessment method comply with that prescribed in Unit specification? </w:t>
            </w:r>
          </w:p>
          <w:p w14:paraId="024DD45D" w14:textId="6A14A215" w:rsidR="00DC6E29" w:rsidRPr="008C21F6" w:rsidRDefault="00DC6E29" w:rsidP="00637FDE">
            <w:pPr>
              <w:spacing w:before="60" w:after="60"/>
              <w:rPr>
                <w:rFonts w:ascii="Verdana" w:hAnsi="Verdana" w:cs="Arial"/>
                <w:sz w:val="20"/>
              </w:rPr>
            </w:pPr>
            <w:r w:rsidRPr="008C21F6">
              <w:rPr>
                <w:rFonts w:ascii="Verdana" w:hAnsi="Verdana"/>
                <w:sz w:val="20"/>
              </w:rPr>
              <w:t>NB If there is more than one assignment for the unit, one assignment must comply.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D8A9A8" w14:textId="77777777" w:rsidR="00B72A90" w:rsidRPr="008C21F6" w:rsidRDefault="00B72A90" w:rsidP="00594B45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8F182E0" w14:textId="77777777" w:rsidR="00B72A90" w:rsidRPr="008C21F6" w:rsidRDefault="00B72A90" w:rsidP="00594B45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4436AB0F" w14:textId="77777777" w:rsidR="00B72A90" w:rsidRPr="008C21F6" w:rsidRDefault="00B72A90" w:rsidP="00594B45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72A90" w:rsidRPr="008C21F6" w14:paraId="1A1AD1AD" w14:textId="77777777" w:rsidTr="008C21F6">
        <w:trPr>
          <w:cantSplit/>
          <w:trHeight w:val="1013"/>
        </w:trPr>
        <w:tc>
          <w:tcPr>
            <w:tcW w:w="3680" w:type="dxa"/>
            <w:shd w:val="clear" w:color="auto" w:fill="auto"/>
          </w:tcPr>
          <w:p w14:paraId="761F539F" w14:textId="03A12408" w:rsidR="00DC6E29" w:rsidRPr="008C21F6" w:rsidRDefault="00DC6E29" w:rsidP="00DC6E29">
            <w:pPr>
              <w:spacing w:before="60" w:after="60"/>
              <w:rPr>
                <w:rFonts w:ascii="Verdana" w:hAnsi="Verdana" w:cs="Arial"/>
                <w:sz w:val="20"/>
              </w:rPr>
            </w:pPr>
            <w:r w:rsidRPr="008C21F6">
              <w:rPr>
                <w:rFonts w:ascii="Verdana" w:hAnsi="Verdana" w:cs="Arial"/>
                <w:sz w:val="20"/>
              </w:rPr>
              <w:t>Ha</w:t>
            </w:r>
            <w:r w:rsidR="00E51E3E" w:rsidRPr="008C21F6">
              <w:rPr>
                <w:rFonts w:ascii="Verdana" w:hAnsi="Verdana" w:cs="Arial"/>
                <w:sz w:val="20"/>
              </w:rPr>
              <w:t>ve</w:t>
            </w:r>
            <w:r w:rsidRPr="008C21F6">
              <w:rPr>
                <w:rFonts w:ascii="Verdana" w:hAnsi="Verdana" w:cs="Arial"/>
                <w:sz w:val="20"/>
              </w:rPr>
              <w:t xml:space="preserve"> the correct Grade Descriptors</w:t>
            </w:r>
            <w:r w:rsidR="00E51E3E" w:rsidRPr="008C21F6">
              <w:rPr>
                <w:rFonts w:ascii="Verdana" w:hAnsi="Verdana" w:cs="Arial"/>
                <w:sz w:val="20"/>
              </w:rPr>
              <w:t xml:space="preserve"> and components</w:t>
            </w:r>
            <w:r w:rsidRPr="008C21F6">
              <w:rPr>
                <w:rFonts w:ascii="Verdana" w:hAnsi="Verdana" w:cs="Arial"/>
                <w:sz w:val="20"/>
              </w:rPr>
              <w:t xml:space="preserve"> f</w:t>
            </w:r>
            <w:r w:rsidR="00E51E3E" w:rsidRPr="008C21F6">
              <w:rPr>
                <w:rFonts w:ascii="Verdana" w:hAnsi="Verdana" w:cs="Arial"/>
                <w:sz w:val="20"/>
              </w:rPr>
              <w:t>or</w:t>
            </w:r>
            <w:r w:rsidRPr="008C21F6">
              <w:rPr>
                <w:rFonts w:ascii="Verdana" w:hAnsi="Verdana" w:cs="Arial"/>
                <w:sz w:val="20"/>
              </w:rPr>
              <w:t xml:space="preserve"> the unit been included verbatim in the brief?</w:t>
            </w:r>
          </w:p>
          <w:p w14:paraId="2D332388" w14:textId="2AD7DF64" w:rsidR="00B72A90" w:rsidRPr="008C21F6" w:rsidRDefault="00DC6E29" w:rsidP="00DC6E29">
            <w:pPr>
              <w:rPr>
                <w:rFonts w:ascii="Verdana" w:hAnsi="Verdana" w:cs="Arial"/>
                <w:sz w:val="20"/>
              </w:rPr>
            </w:pPr>
            <w:r w:rsidRPr="008C21F6">
              <w:rPr>
                <w:rFonts w:ascii="Verdana" w:hAnsi="Verdana" w:cs="Arial"/>
                <w:sz w:val="20"/>
              </w:rPr>
              <w:t>NB if there is more than one assignment not all GDs need to be included for every assignment; there must be a minimum of two for every assignment and all GDS must be covered in the set of assignments.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E6DD7E" w14:textId="77777777" w:rsidR="00B72A90" w:rsidRPr="008C21F6" w:rsidRDefault="00B72A90" w:rsidP="00594B45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CCBFEC5" w14:textId="77777777" w:rsidR="00B72A90" w:rsidRPr="008C21F6" w:rsidRDefault="00B72A90" w:rsidP="00594B45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78F996CB" w14:textId="77777777" w:rsidR="00B72A90" w:rsidRPr="008C21F6" w:rsidRDefault="00B72A90" w:rsidP="00594B45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72A90" w:rsidRPr="008C21F6" w14:paraId="67760885" w14:textId="77777777" w:rsidTr="008C21F6">
        <w:trPr>
          <w:cantSplit/>
        </w:trPr>
        <w:tc>
          <w:tcPr>
            <w:tcW w:w="3680" w:type="dxa"/>
            <w:shd w:val="clear" w:color="auto" w:fill="auto"/>
          </w:tcPr>
          <w:p w14:paraId="11EA8AEE" w14:textId="66126B53" w:rsidR="00B72A90" w:rsidRPr="008C21F6" w:rsidRDefault="00E51E3E" w:rsidP="00637FDE">
            <w:pPr>
              <w:spacing w:before="60" w:after="60"/>
              <w:rPr>
                <w:rFonts w:ascii="Verdana" w:hAnsi="Verdana"/>
                <w:sz w:val="20"/>
              </w:rPr>
            </w:pPr>
            <w:bookmarkStart w:id="0" w:name="_GoBack" w:colFirst="3" w:colLast="3"/>
            <w:r w:rsidRPr="008C21F6">
              <w:rPr>
                <w:rFonts w:ascii="Verdana" w:hAnsi="Verdana" w:cs="Arial"/>
                <w:sz w:val="20"/>
              </w:rPr>
              <w:t>Are</w:t>
            </w:r>
            <w:r w:rsidR="00DC6E29" w:rsidRPr="008C21F6">
              <w:rPr>
                <w:rFonts w:ascii="Verdana" w:hAnsi="Verdana" w:cs="Arial"/>
                <w:sz w:val="20"/>
              </w:rPr>
              <w:t xml:space="preserve"> the chosen Grade Components relevant to the task(s)?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E07EF6" w14:textId="77777777" w:rsidR="00B72A90" w:rsidRPr="008C21F6" w:rsidRDefault="00B72A90" w:rsidP="00594B45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8738D8A" w14:textId="77777777" w:rsidR="00B72A90" w:rsidRPr="008C21F6" w:rsidRDefault="00B72A90" w:rsidP="00594B45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6409CFCE" w14:textId="77777777" w:rsidR="00B72A90" w:rsidRPr="008C21F6" w:rsidRDefault="00B72A90" w:rsidP="00594B45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bookmarkEnd w:id="0"/>
      <w:tr w:rsidR="00B72A90" w:rsidRPr="008C21F6" w14:paraId="3CFACF25" w14:textId="77777777" w:rsidTr="008C21F6">
        <w:trPr>
          <w:cantSplit/>
        </w:trPr>
        <w:tc>
          <w:tcPr>
            <w:tcW w:w="3680" w:type="dxa"/>
            <w:shd w:val="clear" w:color="auto" w:fill="auto"/>
          </w:tcPr>
          <w:p w14:paraId="09E7BDD5" w14:textId="3C293005" w:rsidR="00B72A90" w:rsidRPr="008C21F6" w:rsidRDefault="0026131C" w:rsidP="00594B45">
            <w:pPr>
              <w:rPr>
                <w:rFonts w:ascii="Verdana" w:hAnsi="Verdana" w:cs="Arial"/>
                <w:sz w:val="20"/>
              </w:rPr>
            </w:pPr>
            <w:r w:rsidRPr="008C21F6">
              <w:rPr>
                <w:rFonts w:ascii="Verdana" w:hAnsi="Verdana" w:cs="Arial"/>
                <w:sz w:val="20"/>
              </w:rPr>
              <w:t xml:space="preserve">Has </w:t>
            </w:r>
            <w:r w:rsidR="00E51E3E" w:rsidRPr="008C21F6">
              <w:rPr>
                <w:rFonts w:ascii="Verdana" w:hAnsi="Verdana" w:cs="Arial"/>
                <w:sz w:val="20"/>
              </w:rPr>
              <w:t xml:space="preserve">appropriate </w:t>
            </w:r>
            <w:r w:rsidRPr="008C21F6">
              <w:rPr>
                <w:rFonts w:ascii="Verdana" w:hAnsi="Verdana" w:cs="Arial"/>
                <w:sz w:val="20"/>
              </w:rPr>
              <w:t xml:space="preserve">contextualisation, as </w:t>
            </w:r>
            <w:r w:rsidR="00E51E3E" w:rsidRPr="008C21F6">
              <w:rPr>
                <w:rFonts w:ascii="Verdana" w:hAnsi="Verdana" w:cs="Arial"/>
                <w:sz w:val="20"/>
              </w:rPr>
              <w:t xml:space="preserve">per </w:t>
            </w:r>
            <w:r w:rsidRPr="008C21F6">
              <w:rPr>
                <w:rFonts w:ascii="Verdana" w:hAnsi="Verdana" w:cs="Arial"/>
                <w:sz w:val="20"/>
              </w:rPr>
              <w:t xml:space="preserve">QAA regulation, been </w:t>
            </w:r>
            <w:r w:rsidRPr="008C21F6">
              <w:rPr>
                <w:rFonts w:ascii="Verdana" w:hAnsi="Verdana" w:cs="Arial"/>
                <w:sz w:val="20"/>
              </w:rPr>
              <w:lastRenderedPageBreak/>
              <w:t>included for each Grading Descriptor used, and shown separately from the QAA GD wording?</w:t>
            </w:r>
          </w:p>
          <w:p w14:paraId="3631CBBB" w14:textId="2C11CE5C" w:rsidR="0026131C" w:rsidRPr="008C21F6" w:rsidRDefault="0026131C" w:rsidP="00594B45">
            <w:pPr>
              <w:rPr>
                <w:rFonts w:ascii="Verdana" w:hAnsi="Verdana" w:cs="Arial"/>
                <w:sz w:val="20"/>
              </w:rPr>
            </w:pPr>
            <w:r w:rsidRPr="008C21F6">
              <w:rPr>
                <w:rFonts w:ascii="Verdana" w:hAnsi="Verdana" w:cs="Arial"/>
                <w:sz w:val="20"/>
              </w:rPr>
              <w:t>NB The AVA recommends that contextualisation for Merit and Distinction is conflated.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61909D" w14:textId="77777777" w:rsidR="00B72A90" w:rsidRPr="008C21F6" w:rsidRDefault="00B72A90" w:rsidP="00594B45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CF59C0B" w14:textId="77777777" w:rsidR="00B72A90" w:rsidRPr="008C21F6" w:rsidRDefault="00B72A90" w:rsidP="00594B45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05703701" w14:textId="77777777" w:rsidR="00B72A90" w:rsidRPr="008C21F6" w:rsidRDefault="00B72A90" w:rsidP="00594B45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72A90" w:rsidRPr="008C21F6" w14:paraId="36ED710D" w14:textId="77777777" w:rsidTr="008C21F6">
        <w:trPr>
          <w:cantSplit/>
        </w:trPr>
        <w:tc>
          <w:tcPr>
            <w:tcW w:w="3680" w:type="dxa"/>
            <w:shd w:val="clear" w:color="auto" w:fill="auto"/>
          </w:tcPr>
          <w:p w14:paraId="7CE9979A" w14:textId="70092B7A" w:rsidR="00B72A90" w:rsidRPr="008C21F6" w:rsidRDefault="0026131C" w:rsidP="00594B45">
            <w:pPr>
              <w:rPr>
                <w:rFonts w:ascii="Verdana" w:hAnsi="Verdana" w:cs="Arial"/>
                <w:sz w:val="20"/>
              </w:rPr>
            </w:pPr>
            <w:r w:rsidRPr="008C21F6">
              <w:rPr>
                <w:rFonts w:ascii="Verdana" w:hAnsi="Verdana"/>
                <w:sz w:val="20"/>
              </w:rPr>
              <w:t xml:space="preserve">Are there fields in the brief for dates of assignment issue, student submission, agreed extensions? 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69F4FE" w14:textId="77777777" w:rsidR="00B72A90" w:rsidRPr="008C21F6" w:rsidRDefault="00B72A90" w:rsidP="00594B45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3E88C78" w14:textId="77777777" w:rsidR="00B72A90" w:rsidRPr="008C21F6" w:rsidRDefault="00B72A90" w:rsidP="00594B45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0B61830E" w14:textId="77777777" w:rsidR="00B72A90" w:rsidRPr="008C21F6" w:rsidRDefault="00B72A90" w:rsidP="00594B45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72A90" w:rsidRPr="008C21F6" w14:paraId="3005EC8D" w14:textId="77777777" w:rsidTr="008C21F6">
        <w:trPr>
          <w:cantSplit/>
        </w:trPr>
        <w:tc>
          <w:tcPr>
            <w:tcW w:w="3680" w:type="dxa"/>
            <w:shd w:val="clear" w:color="auto" w:fill="auto"/>
          </w:tcPr>
          <w:p w14:paraId="4E16C5B5" w14:textId="434239CA" w:rsidR="00B72A90" w:rsidRPr="008C21F6" w:rsidRDefault="0026131C" w:rsidP="00DC6E29">
            <w:pPr>
              <w:spacing w:before="60" w:after="60"/>
              <w:rPr>
                <w:rFonts w:ascii="Verdana" w:hAnsi="Verdana" w:cs="Arial"/>
                <w:sz w:val="20"/>
              </w:rPr>
            </w:pPr>
            <w:r w:rsidRPr="008C21F6">
              <w:rPr>
                <w:rFonts w:ascii="Verdana" w:hAnsi="Verdana" w:cs="Arial"/>
                <w:sz w:val="20"/>
              </w:rPr>
              <w:t>Is the student response required for this assignment appropriate to the level and credit value of the unit?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AB7D41" w14:textId="77777777" w:rsidR="00B72A90" w:rsidRPr="008C21F6" w:rsidRDefault="00B72A90" w:rsidP="00594B45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FF111E8" w14:textId="77777777" w:rsidR="00B72A90" w:rsidRPr="008C21F6" w:rsidRDefault="00B72A90" w:rsidP="00594B45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5E48F5AE" w14:textId="77777777" w:rsidR="00B72A90" w:rsidRPr="008C21F6" w:rsidRDefault="00B72A90" w:rsidP="00594B45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72A90" w:rsidRPr="008C21F6" w14:paraId="0DCA12CE" w14:textId="77777777" w:rsidTr="008C21F6">
        <w:trPr>
          <w:cantSplit/>
        </w:trPr>
        <w:tc>
          <w:tcPr>
            <w:tcW w:w="3680" w:type="dxa"/>
            <w:shd w:val="clear" w:color="auto" w:fill="auto"/>
          </w:tcPr>
          <w:p w14:paraId="6E50BCFA" w14:textId="02A349FC" w:rsidR="00B72A90" w:rsidRPr="008C21F6" w:rsidRDefault="0026131C" w:rsidP="00594B45">
            <w:pPr>
              <w:spacing w:before="60" w:after="60"/>
              <w:rPr>
                <w:rFonts w:ascii="Verdana" w:hAnsi="Verdana" w:cs="Arial"/>
                <w:sz w:val="20"/>
              </w:rPr>
            </w:pPr>
            <w:r w:rsidRPr="008C21F6">
              <w:rPr>
                <w:rFonts w:ascii="Verdana" w:hAnsi="Verdana" w:cs="Arial"/>
                <w:sz w:val="20"/>
              </w:rPr>
              <w:t xml:space="preserve">Is each assessment task, well-planned, </w:t>
            </w:r>
            <w:r w:rsidR="00E51E3E" w:rsidRPr="008C21F6">
              <w:rPr>
                <w:rFonts w:ascii="Verdana" w:hAnsi="Verdana" w:cs="Arial"/>
                <w:sz w:val="20"/>
              </w:rPr>
              <w:t>unambiguously</w:t>
            </w:r>
            <w:r w:rsidRPr="008C21F6">
              <w:rPr>
                <w:rFonts w:ascii="Verdana" w:hAnsi="Verdana" w:cs="Arial"/>
                <w:sz w:val="20"/>
              </w:rPr>
              <w:t xml:space="preserve"> communicated to the students with reference to a recommended word count where appropriate?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6EC845" w14:textId="77777777" w:rsidR="00B72A90" w:rsidRPr="008C21F6" w:rsidRDefault="00B72A90" w:rsidP="00594B45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705C5DF" w14:textId="77777777" w:rsidR="00B72A90" w:rsidRPr="008C21F6" w:rsidRDefault="00B72A90" w:rsidP="00594B45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3384EECE" w14:textId="77777777" w:rsidR="00B72A90" w:rsidRPr="008C21F6" w:rsidRDefault="00B72A90" w:rsidP="00594B45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72A90" w:rsidRPr="008C21F6" w14:paraId="0DCCFDF9" w14:textId="77777777" w:rsidTr="008C21F6">
        <w:trPr>
          <w:cantSplit/>
          <w:trHeight w:val="2134"/>
        </w:trPr>
        <w:tc>
          <w:tcPr>
            <w:tcW w:w="3680" w:type="dxa"/>
            <w:shd w:val="clear" w:color="auto" w:fill="auto"/>
          </w:tcPr>
          <w:p w14:paraId="4A03650C" w14:textId="00314DD7" w:rsidR="00B72A90" w:rsidRPr="008C21F6" w:rsidRDefault="0026131C" w:rsidP="00594B45">
            <w:pPr>
              <w:spacing w:before="60" w:after="60"/>
              <w:rPr>
                <w:rFonts w:ascii="Verdana" w:hAnsi="Verdana" w:cs="Arial"/>
                <w:sz w:val="20"/>
              </w:rPr>
            </w:pPr>
            <w:r w:rsidRPr="008C21F6">
              <w:rPr>
                <w:rFonts w:ascii="Verdana" w:hAnsi="Verdana" w:cs="Arial"/>
                <w:sz w:val="20"/>
              </w:rPr>
              <w:t>Further consideration:</w:t>
            </w:r>
          </w:p>
          <w:p w14:paraId="7E83DD9C" w14:textId="6DAC945D" w:rsidR="0026131C" w:rsidRPr="008C21F6" w:rsidRDefault="00E51E3E" w:rsidP="00594B45">
            <w:pPr>
              <w:spacing w:before="60" w:after="60"/>
              <w:rPr>
                <w:rFonts w:ascii="Verdana" w:hAnsi="Verdana" w:cs="Arial"/>
                <w:sz w:val="20"/>
              </w:rPr>
            </w:pPr>
            <w:r w:rsidRPr="008C21F6">
              <w:rPr>
                <w:rFonts w:ascii="Verdana" w:hAnsi="Verdana" w:cs="Arial"/>
                <w:sz w:val="20"/>
              </w:rPr>
              <w:t>Has</w:t>
            </w:r>
            <w:r w:rsidR="0026131C" w:rsidRPr="008C21F6">
              <w:rPr>
                <w:rFonts w:ascii="Verdana" w:hAnsi="Verdana" w:cs="Arial"/>
                <w:sz w:val="20"/>
              </w:rPr>
              <w:t xml:space="preserve"> authenticity been considered?</w:t>
            </w:r>
          </w:p>
          <w:p w14:paraId="091B819B" w14:textId="12B0FC90" w:rsidR="0026131C" w:rsidRPr="008C21F6" w:rsidRDefault="0026131C" w:rsidP="00594B45">
            <w:pPr>
              <w:spacing w:before="60" w:after="60"/>
              <w:rPr>
                <w:rFonts w:ascii="Verdana" w:hAnsi="Verdana" w:cs="Arial"/>
                <w:sz w:val="20"/>
              </w:rPr>
            </w:pPr>
            <w:r w:rsidRPr="008C21F6">
              <w:rPr>
                <w:rFonts w:ascii="Verdana" w:hAnsi="Verdana" w:cs="Arial"/>
                <w:sz w:val="20"/>
              </w:rPr>
              <w:t>Does the assignment use an assessment method appropriate for preparation for HE study?</w:t>
            </w:r>
          </w:p>
          <w:p w14:paraId="1C4024A2" w14:textId="29589768" w:rsidR="0026131C" w:rsidRPr="008C21F6" w:rsidRDefault="0026131C" w:rsidP="00594B45">
            <w:pPr>
              <w:spacing w:before="60" w:after="60"/>
              <w:rPr>
                <w:rFonts w:ascii="Verdana" w:hAnsi="Verdana" w:cs="Arial"/>
                <w:sz w:val="20"/>
              </w:rPr>
            </w:pPr>
            <w:r w:rsidRPr="008C21F6">
              <w:rPr>
                <w:rFonts w:ascii="Verdana" w:hAnsi="Verdana" w:cs="Arial"/>
                <w:sz w:val="20"/>
              </w:rPr>
              <w:t xml:space="preserve">Has </w:t>
            </w:r>
            <w:r w:rsidR="00E51E3E" w:rsidRPr="008C21F6">
              <w:rPr>
                <w:rFonts w:ascii="Verdana" w:hAnsi="Verdana" w:cs="Arial"/>
                <w:sz w:val="20"/>
              </w:rPr>
              <w:t xml:space="preserve">the </w:t>
            </w:r>
            <w:r w:rsidRPr="008C21F6">
              <w:rPr>
                <w:rFonts w:ascii="Verdana" w:hAnsi="Verdana" w:cs="Arial"/>
                <w:sz w:val="20"/>
              </w:rPr>
              <w:t>development of study skills been considered?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CA0C61" w14:textId="77777777" w:rsidR="00B72A90" w:rsidRPr="008C21F6" w:rsidRDefault="00B72A90" w:rsidP="00594B45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949C18C" w14:textId="77777777" w:rsidR="00B72A90" w:rsidRPr="008C21F6" w:rsidRDefault="00B72A90" w:rsidP="00594B45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7D930FAB" w14:textId="77777777" w:rsidR="00B72A90" w:rsidRPr="008C21F6" w:rsidRDefault="00B72A90" w:rsidP="00594B45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25912" w:rsidRPr="008C21F6" w14:paraId="673AFF3F" w14:textId="77777777" w:rsidTr="00B25912">
        <w:trPr>
          <w:cantSplit/>
        </w:trPr>
        <w:tc>
          <w:tcPr>
            <w:tcW w:w="3680" w:type="dxa"/>
            <w:shd w:val="clear" w:color="auto" w:fill="EAE2DC" w:themeFill="background2"/>
          </w:tcPr>
          <w:p w14:paraId="0C37EDD6" w14:textId="2495CE1A" w:rsidR="00B25912" w:rsidRPr="008C21F6" w:rsidRDefault="00B25912" w:rsidP="00637FDE">
            <w:pPr>
              <w:rPr>
                <w:rFonts w:ascii="Verdana" w:hAnsi="Verdana"/>
                <w:sz w:val="20"/>
              </w:rPr>
            </w:pPr>
            <w:r w:rsidRPr="008C21F6">
              <w:rPr>
                <w:rFonts w:ascii="Verdana" w:hAnsi="Verdana" w:cs="Arial"/>
                <w:sz w:val="20"/>
              </w:rPr>
              <w:t>Additional comments:</w:t>
            </w:r>
          </w:p>
        </w:tc>
        <w:tc>
          <w:tcPr>
            <w:tcW w:w="6067" w:type="dxa"/>
            <w:gridSpan w:val="4"/>
            <w:shd w:val="clear" w:color="auto" w:fill="auto"/>
            <w:vAlign w:val="center"/>
          </w:tcPr>
          <w:p w14:paraId="68F056B3" w14:textId="77777777" w:rsidR="00B25912" w:rsidRPr="008C21F6" w:rsidRDefault="00B25912" w:rsidP="00594B45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72A90" w:rsidRPr="008C21F6" w14:paraId="56EA1463" w14:textId="77777777" w:rsidTr="008C21F6">
        <w:trPr>
          <w:cantSplit/>
        </w:trPr>
        <w:tc>
          <w:tcPr>
            <w:tcW w:w="3680" w:type="dxa"/>
            <w:tcBorders>
              <w:bottom w:val="single" w:sz="4" w:space="0" w:color="auto"/>
            </w:tcBorders>
            <w:shd w:val="clear" w:color="auto" w:fill="043956"/>
            <w:vAlign w:val="center"/>
          </w:tcPr>
          <w:p w14:paraId="4192344F" w14:textId="77777777" w:rsidR="00B72A90" w:rsidRPr="008C21F6" w:rsidRDefault="00B72A90" w:rsidP="00594B45">
            <w:pPr>
              <w:spacing w:before="60" w:after="60"/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8C21F6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Signed (Internal Moderator):</w:t>
            </w:r>
          </w:p>
        </w:tc>
        <w:tc>
          <w:tcPr>
            <w:tcW w:w="34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D8315" w14:textId="77777777" w:rsidR="00B72A90" w:rsidRPr="008C21F6" w:rsidRDefault="00B72A90" w:rsidP="00594B45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14:paraId="52CA81F0" w14:textId="77777777" w:rsidR="00B72A90" w:rsidRPr="008C21F6" w:rsidRDefault="00B72A90" w:rsidP="00594B45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043956"/>
            <w:vAlign w:val="center"/>
          </w:tcPr>
          <w:p w14:paraId="3DE7AEB4" w14:textId="77777777" w:rsidR="00B72A90" w:rsidRPr="008C21F6" w:rsidRDefault="00B72A90" w:rsidP="00594B45">
            <w:pPr>
              <w:spacing w:before="60" w:after="60"/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8C21F6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Date</w:t>
            </w:r>
            <w:r w:rsidRPr="008C21F6"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25F30C" w14:textId="77777777" w:rsidR="00B72A90" w:rsidRPr="008C21F6" w:rsidRDefault="00B72A90" w:rsidP="00594B45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6D1CEBB6" w14:textId="39FEA8CE" w:rsidR="00B72A90" w:rsidRPr="008C21F6" w:rsidRDefault="00B72A90" w:rsidP="00B72A90">
      <w:pPr>
        <w:rPr>
          <w:rFonts w:ascii="Verdana" w:hAnsi="Verdana"/>
        </w:rPr>
      </w:pP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9"/>
        <w:gridCol w:w="3533"/>
        <w:gridCol w:w="1463"/>
        <w:gridCol w:w="1275"/>
      </w:tblGrid>
      <w:tr w:rsidR="00B25912" w:rsidRPr="008C21F6" w14:paraId="76686ABE" w14:textId="5B1EF6E9" w:rsidTr="008C21F6">
        <w:trPr>
          <w:trHeight w:val="255"/>
        </w:trPr>
        <w:tc>
          <w:tcPr>
            <w:tcW w:w="3509" w:type="dxa"/>
            <w:shd w:val="clear" w:color="auto" w:fill="043956"/>
          </w:tcPr>
          <w:p w14:paraId="3499413C" w14:textId="6E08B12B" w:rsidR="00B25912" w:rsidRPr="008C21F6" w:rsidRDefault="00B25912" w:rsidP="00B72A90">
            <w:pPr>
              <w:rPr>
                <w:rFonts w:ascii="Verdana" w:hAnsi="Verdana"/>
                <w:b/>
                <w:bCs/>
                <w:sz w:val="20"/>
              </w:rPr>
            </w:pPr>
            <w:r w:rsidRPr="008C21F6">
              <w:rPr>
                <w:rFonts w:ascii="Verdana" w:hAnsi="Verdana"/>
                <w:b/>
                <w:bCs/>
                <w:sz w:val="20"/>
              </w:rPr>
              <w:t>Summary of Actions</w:t>
            </w:r>
            <w:r w:rsidR="00E51E3E" w:rsidRPr="008C21F6">
              <w:rPr>
                <w:rFonts w:ascii="Verdana" w:hAnsi="Verdana"/>
                <w:b/>
                <w:bCs/>
                <w:sz w:val="20"/>
              </w:rPr>
              <w:t xml:space="preserve"> Required</w:t>
            </w:r>
          </w:p>
        </w:tc>
        <w:tc>
          <w:tcPr>
            <w:tcW w:w="3533" w:type="dxa"/>
          </w:tcPr>
          <w:p w14:paraId="0FB50C6A" w14:textId="77777777" w:rsidR="00B25912" w:rsidRPr="008C21F6" w:rsidRDefault="00B25912" w:rsidP="00B2591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63" w:type="dxa"/>
            <w:shd w:val="clear" w:color="auto" w:fill="043956"/>
          </w:tcPr>
          <w:p w14:paraId="24989278" w14:textId="0530272D" w:rsidR="00B25912" w:rsidRPr="008C21F6" w:rsidRDefault="00B25912" w:rsidP="00B25912">
            <w:pPr>
              <w:rPr>
                <w:rFonts w:ascii="Verdana" w:hAnsi="Verdana"/>
                <w:b/>
                <w:bCs/>
                <w:sz w:val="20"/>
              </w:rPr>
            </w:pPr>
            <w:r w:rsidRPr="008C21F6">
              <w:rPr>
                <w:rFonts w:ascii="Verdana" w:hAnsi="Verdana"/>
                <w:b/>
                <w:bCs/>
                <w:sz w:val="20"/>
              </w:rPr>
              <w:t>Date for completion</w:t>
            </w:r>
          </w:p>
        </w:tc>
        <w:tc>
          <w:tcPr>
            <w:tcW w:w="1275" w:type="dxa"/>
          </w:tcPr>
          <w:p w14:paraId="4DF32F98" w14:textId="77777777" w:rsidR="00B25912" w:rsidRPr="008C21F6" w:rsidRDefault="00B25912" w:rsidP="00B25912">
            <w:pPr>
              <w:rPr>
                <w:rFonts w:ascii="Verdana" w:hAnsi="Verdana"/>
                <w:sz w:val="20"/>
              </w:rPr>
            </w:pPr>
          </w:p>
        </w:tc>
      </w:tr>
      <w:tr w:rsidR="00E51E3E" w:rsidRPr="008C21F6" w14:paraId="545C3FC2" w14:textId="6C8D2820" w:rsidTr="008C21F6">
        <w:trPr>
          <w:trHeight w:val="330"/>
        </w:trPr>
        <w:tc>
          <w:tcPr>
            <w:tcW w:w="3509" w:type="dxa"/>
            <w:shd w:val="clear" w:color="auto" w:fill="043956"/>
          </w:tcPr>
          <w:p w14:paraId="4442DE70" w14:textId="5A150C4F" w:rsidR="00E51E3E" w:rsidRPr="008C21F6" w:rsidRDefault="00E51E3E" w:rsidP="00B72A90">
            <w:pPr>
              <w:rPr>
                <w:rFonts w:ascii="Verdana" w:hAnsi="Verdana"/>
                <w:b/>
                <w:bCs/>
                <w:sz w:val="20"/>
              </w:rPr>
            </w:pPr>
            <w:r w:rsidRPr="008C21F6">
              <w:rPr>
                <w:rFonts w:ascii="Verdana" w:hAnsi="Verdana"/>
                <w:b/>
                <w:bCs/>
                <w:sz w:val="20"/>
              </w:rPr>
              <w:t>Internal Moderator signed to agree completion.</w:t>
            </w:r>
          </w:p>
        </w:tc>
        <w:tc>
          <w:tcPr>
            <w:tcW w:w="3533" w:type="dxa"/>
          </w:tcPr>
          <w:p w14:paraId="2FC6B04E" w14:textId="77777777" w:rsidR="00E51E3E" w:rsidRPr="008C21F6" w:rsidRDefault="00E51E3E" w:rsidP="00B72A9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63" w:type="dxa"/>
            <w:shd w:val="clear" w:color="auto" w:fill="043956"/>
          </w:tcPr>
          <w:p w14:paraId="7E1A2193" w14:textId="2EF8EF7E" w:rsidR="00E51E3E" w:rsidRPr="008C21F6" w:rsidRDefault="00E51E3E" w:rsidP="00B72A90">
            <w:pPr>
              <w:rPr>
                <w:rFonts w:ascii="Verdana" w:hAnsi="Verdana"/>
                <w:b/>
                <w:bCs/>
                <w:sz w:val="20"/>
              </w:rPr>
            </w:pPr>
            <w:r w:rsidRPr="008C21F6">
              <w:rPr>
                <w:rFonts w:ascii="Verdana" w:hAnsi="Verdana"/>
                <w:b/>
                <w:bCs/>
                <w:sz w:val="20"/>
              </w:rPr>
              <w:t>Date Completed</w:t>
            </w:r>
          </w:p>
        </w:tc>
        <w:tc>
          <w:tcPr>
            <w:tcW w:w="1275" w:type="dxa"/>
          </w:tcPr>
          <w:p w14:paraId="7E493ED8" w14:textId="77777777" w:rsidR="00E51E3E" w:rsidRPr="008C21F6" w:rsidRDefault="00E51E3E" w:rsidP="00B72A90">
            <w:pPr>
              <w:rPr>
                <w:rFonts w:ascii="Verdana" w:hAnsi="Verdana"/>
                <w:sz w:val="20"/>
              </w:rPr>
            </w:pPr>
          </w:p>
        </w:tc>
      </w:tr>
    </w:tbl>
    <w:p w14:paraId="799EA8EB" w14:textId="56C34784" w:rsidR="00B25912" w:rsidRPr="008C21F6" w:rsidRDefault="00B25912" w:rsidP="00B72A90">
      <w:pPr>
        <w:rPr>
          <w:rFonts w:ascii="Verdana" w:hAnsi="Verdana"/>
        </w:rPr>
      </w:pPr>
    </w:p>
    <w:p w14:paraId="098B857B" w14:textId="77777777" w:rsidR="00B72A90" w:rsidRPr="008C21F6" w:rsidRDefault="00B72A90" w:rsidP="00B72A90">
      <w:pPr>
        <w:rPr>
          <w:rFonts w:ascii="Verdana" w:hAnsi="Verdana"/>
          <w:sz w:val="20"/>
        </w:rPr>
      </w:pPr>
      <w:r w:rsidRPr="008C21F6">
        <w:rPr>
          <w:rFonts w:ascii="Verdana" w:hAnsi="Verdana"/>
          <w:b/>
          <w:color w:val="043956"/>
          <w:sz w:val="22"/>
          <w:szCs w:val="22"/>
        </w:rPr>
        <w:t>NB</w:t>
      </w:r>
      <w:r w:rsidRPr="008C21F6">
        <w:rPr>
          <w:rFonts w:ascii="Verdana" w:hAnsi="Verdana"/>
          <w:sz w:val="22"/>
          <w:szCs w:val="22"/>
        </w:rPr>
        <w:tab/>
      </w:r>
      <w:r w:rsidRPr="008C21F6">
        <w:rPr>
          <w:rFonts w:ascii="Verdana" w:hAnsi="Verdana"/>
          <w:sz w:val="20"/>
        </w:rPr>
        <w:t>This form should be completed with reference to:</w:t>
      </w:r>
    </w:p>
    <w:p w14:paraId="488C6393" w14:textId="77777777" w:rsidR="00B72A90" w:rsidRPr="008C21F6" w:rsidRDefault="00B72A90" w:rsidP="00B72A90">
      <w:pPr>
        <w:numPr>
          <w:ilvl w:val="0"/>
          <w:numId w:val="44"/>
        </w:numPr>
        <w:tabs>
          <w:tab w:val="clear" w:pos="720"/>
        </w:tabs>
        <w:ind w:left="1080"/>
        <w:rPr>
          <w:rFonts w:ascii="Verdana" w:hAnsi="Verdana"/>
          <w:sz w:val="20"/>
        </w:rPr>
      </w:pPr>
      <w:r w:rsidRPr="008C21F6">
        <w:rPr>
          <w:rFonts w:ascii="Verdana" w:hAnsi="Verdana"/>
          <w:sz w:val="20"/>
        </w:rPr>
        <w:t>The assignment brief</w:t>
      </w:r>
    </w:p>
    <w:p w14:paraId="4CD4D877" w14:textId="77777777" w:rsidR="00B72A90" w:rsidRPr="008C21F6" w:rsidRDefault="00B72A90" w:rsidP="00B72A90">
      <w:pPr>
        <w:numPr>
          <w:ilvl w:val="0"/>
          <w:numId w:val="44"/>
        </w:numPr>
        <w:tabs>
          <w:tab w:val="clear" w:pos="720"/>
        </w:tabs>
        <w:ind w:left="1080"/>
        <w:rPr>
          <w:rFonts w:ascii="Verdana" w:hAnsi="Verdana"/>
          <w:sz w:val="20"/>
        </w:rPr>
      </w:pPr>
      <w:r w:rsidRPr="008C21F6">
        <w:rPr>
          <w:rFonts w:ascii="Verdana" w:hAnsi="Verdana"/>
          <w:sz w:val="20"/>
        </w:rPr>
        <w:t>The Unit details with assessment method table (prescribed and optional methods)</w:t>
      </w:r>
    </w:p>
    <w:p w14:paraId="1C8133CF" w14:textId="77777777" w:rsidR="00B72A90" w:rsidRPr="008C21F6" w:rsidRDefault="00B72A90" w:rsidP="00B72A90">
      <w:pPr>
        <w:numPr>
          <w:ilvl w:val="0"/>
          <w:numId w:val="44"/>
        </w:numPr>
        <w:tabs>
          <w:tab w:val="clear" w:pos="720"/>
        </w:tabs>
        <w:ind w:left="1080"/>
        <w:rPr>
          <w:rFonts w:ascii="Verdana" w:hAnsi="Verdana"/>
          <w:sz w:val="20"/>
        </w:rPr>
      </w:pPr>
      <w:r w:rsidRPr="008C21F6">
        <w:rPr>
          <w:rFonts w:ascii="Verdana" w:hAnsi="Verdana"/>
          <w:sz w:val="20"/>
        </w:rPr>
        <w:t>QAA Grading Guidelines</w:t>
      </w:r>
    </w:p>
    <w:p w14:paraId="4C44D56B" w14:textId="77777777" w:rsidR="004D72B6" w:rsidRPr="008C21F6" w:rsidRDefault="004D72B6" w:rsidP="00276D85">
      <w:pPr>
        <w:rPr>
          <w:rFonts w:ascii="Verdana" w:hAnsi="Verdana"/>
        </w:rPr>
      </w:pPr>
    </w:p>
    <w:sectPr w:rsidR="004D72B6" w:rsidRPr="008C21F6" w:rsidSect="00FA01E5">
      <w:headerReference w:type="default" r:id="rId8"/>
      <w:footerReference w:type="default" r:id="rId9"/>
      <w:pgSz w:w="11906" w:h="16838"/>
      <w:pgMar w:top="2268" w:right="1440" w:bottom="1559" w:left="1440" w:header="851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5954C" w14:textId="77777777" w:rsidR="00B72A90" w:rsidRDefault="00B72A90" w:rsidP="00D8783F">
      <w:r>
        <w:separator/>
      </w:r>
    </w:p>
  </w:endnote>
  <w:endnote w:type="continuationSeparator" w:id="0">
    <w:p w14:paraId="07446A3B" w14:textId="77777777" w:rsidR="00B72A90" w:rsidRDefault="00B72A90" w:rsidP="00D8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97B3F" w14:textId="4D00E0C3" w:rsidR="00E73366" w:rsidRDefault="00BF3041" w:rsidP="00FA01E5">
    <w:pPr>
      <w:pStyle w:val="Footer"/>
      <w:tabs>
        <w:tab w:val="clear" w:pos="4513"/>
        <w:tab w:val="clear" w:pos="9026"/>
        <w:tab w:val="left" w:pos="156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CA6A7C8" wp14:editId="07F996FA">
              <wp:simplePos x="0" y="0"/>
              <wp:positionH relativeFrom="column">
                <wp:posOffset>-276225</wp:posOffset>
              </wp:positionH>
              <wp:positionV relativeFrom="paragraph">
                <wp:posOffset>147320</wp:posOffset>
              </wp:positionV>
              <wp:extent cx="5923915" cy="254000"/>
              <wp:effectExtent l="0" t="0" r="0" b="12700"/>
              <wp:wrapNone/>
              <wp:docPr id="39" name="Text Box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3915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F8EFCB" w14:textId="77777777" w:rsidR="00E73366" w:rsidRPr="00BF3041" w:rsidRDefault="00B72A90" w:rsidP="00E73366">
                          <w:pPr>
                            <w:jc w:val="right"/>
                            <w:rPr>
                              <w:rFonts w:ascii="Tahoma" w:hAnsi="Tahoma" w:cs="Tahoma"/>
                              <w:color w:val="808080"/>
                              <w:sz w:val="32"/>
                              <w:lang w:val="en-US"/>
                            </w:rPr>
                          </w:pPr>
                          <w:r w:rsidRPr="00BF3041">
                            <w:rPr>
                              <w:rFonts w:ascii="Tahoma" w:hAnsi="Tahoma" w:cs="Tahoma"/>
                              <w:sz w:val="22"/>
                              <w:szCs w:val="18"/>
                              <w:lang w:val="en-US"/>
                            </w:rPr>
                            <w:t>Pre-Issue verification of a Graded Unit Template 2021-22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A6A7C8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-21.75pt;margin-top:11.6pt;width:466.45pt;height:2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" filled="f" stroked="f" strokeweight=".5pt">
              <v:textbox inset=",,,0">
                <w:txbxContent>
                  <w:p w14:paraId="49F8EFCB" w14:textId="77777777" w:rsidR="00E73366" w:rsidRPr="00BF3041" w:rsidRDefault="00B72A90" w:rsidP="00E73366">
                    <w:pPr>
                      <w:jc w:val="right"/>
                      <w:rPr>
                        <w:rFonts w:ascii="Tahoma" w:hAnsi="Tahoma" w:cs="Tahoma"/>
                        <w:color w:val="808080"/>
                        <w:sz w:val="32"/>
                        <w:lang w:val="en-US"/>
                      </w:rPr>
                    </w:pPr>
                    <w:r w:rsidRPr="00BF3041">
                      <w:rPr>
                        <w:rFonts w:ascii="Tahoma" w:hAnsi="Tahoma" w:cs="Tahoma"/>
                        <w:sz w:val="22"/>
                        <w:szCs w:val="18"/>
                        <w:lang w:val="en-US"/>
                      </w:rPr>
                      <w:t>Pre-Issue verification of a Graded Unit Template 2021-22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0F3C72" wp14:editId="76B2892F">
              <wp:simplePos x="0" y="0"/>
              <wp:positionH relativeFrom="column">
                <wp:posOffset>201295</wp:posOffset>
              </wp:positionH>
              <wp:positionV relativeFrom="paragraph">
                <wp:posOffset>1905</wp:posOffset>
              </wp:positionV>
              <wp:extent cx="5923915" cy="45085"/>
              <wp:effectExtent l="0" t="0" r="635" b="0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3915" cy="45085"/>
                      </a:xfrm>
                      <a:prstGeom prst="rect">
                        <a:avLst/>
                      </a:prstGeom>
                      <a:solidFill>
                        <a:srgbClr val="0439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47A025" id="Rectangle 38" o:spid="_x0000_s1026" style="position:absolute;margin-left:15.85pt;margin-top:.15pt;width:466.45pt;height:3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" fillcolor="#043956" stroked="f" strokeweight="1pt">
              <w10:wrap type="square"/>
            </v:rect>
          </w:pict>
        </mc:Fallback>
      </mc:AlternateContent>
    </w:r>
    <w:r w:rsidR="00E73366" w:rsidRPr="009A13DB"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1F5C60F6" wp14:editId="35BB80FE">
              <wp:simplePos x="0" y="0"/>
              <wp:positionH relativeFrom="rightMargin">
                <wp:posOffset>-64135</wp:posOffset>
              </wp:positionH>
              <wp:positionV relativeFrom="bottomMargin">
                <wp:posOffset>213360</wp:posOffset>
              </wp:positionV>
              <wp:extent cx="458470" cy="349250"/>
              <wp:effectExtent l="0" t="0" r="0" b="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8470" cy="349250"/>
                      </a:xfrm>
                      <a:prstGeom prst="rect">
                        <a:avLst/>
                      </a:prstGeom>
                      <a:solidFill>
                        <a:srgbClr val="04395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B32F3A" w14:textId="77777777" w:rsidR="009A13DB" w:rsidRPr="0071644B" w:rsidRDefault="009A13DB" w:rsidP="009A13DB">
                          <w:pPr>
                            <w:jc w:val="right"/>
                            <w:rPr>
                              <w:color w:val="EEECE1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rgbClr w14:val="EEECE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71644B">
                            <w:rPr>
                              <w:color w:val="EEECE1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rgbClr w14:val="EEECE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Pr="0071644B">
                            <w:rPr>
                              <w:color w:val="EEECE1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rgbClr w14:val="EEECE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instrText xml:space="preserve"> PAGE   \* MERGEFORMAT </w:instrText>
                          </w:r>
                          <w:r w:rsidRPr="0071644B">
                            <w:rPr>
                              <w:color w:val="EEECE1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rgbClr w14:val="EEECE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="00BF3041">
                            <w:rPr>
                              <w:noProof/>
                              <w:color w:val="EEECE1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rgbClr w14:val="EEECE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2</w:t>
                          </w:r>
                          <w:r w:rsidRPr="0071644B">
                            <w:rPr>
                              <w:noProof/>
                              <w:color w:val="EEECE1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rgbClr w14:val="EEECE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5C60F6" id="Rectangle 40" o:spid="_x0000_s1027" style="position:absolute;margin-left:-5.05pt;margin-top:16.8pt;width:36.1pt;height:27.5pt;z-index:251665408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" fillcolor="#043956" stroked="f" strokeweight="3pt">
              <v:textbox>
                <w:txbxContent>
                  <w:p w14:paraId="47B32F3A" w14:textId="77777777" w:rsidR="009A13DB" w:rsidRPr="0071644B" w:rsidRDefault="009A13DB" w:rsidP="009A13DB">
                    <w:pPr>
                      <w:jc w:val="right"/>
                      <w:rPr>
                        <w:color w:val="EEECE1"/>
                        <w:sz w:val="28"/>
                        <w:szCs w:val="28"/>
                        <w14:textOutline w14:w="9525" w14:cap="rnd" w14:cmpd="sng" w14:algn="ctr">
                          <w14:solidFill>
                            <w14:srgbClr w14:val="EEECE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71644B">
                      <w:rPr>
                        <w:color w:val="EEECE1"/>
                        <w:sz w:val="28"/>
                        <w:szCs w:val="28"/>
                        <w14:textOutline w14:w="9525" w14:cap="rnd" w14:cmpd="sng" w14:algn="ctr">
                          <w14:solidFill>
                            <w14:srgbClr w14:val="EEECE1"/>
                          </w14:solidFill>
                          <w14:prstDash w14:val="solid"/>
                          <w14:bevel/>
                        </w14:textOutline>
                      </w:rPr>
                      <w:fldChar w:fldCharType="begin"/>
                    </w:r>
                    <w:r w:rsidRPr="0071644B">
                      <w:rPr>
                        <w:color w:val="EEECE1"/>
                        <w:sz w:val="28"/>
                        <w:szCs w:val="28"/>
                        <w14:textOutline w14:w="9525" w14:cap="rnd" w14:cmpd="sng" w14:algn="ctr">
                          <w14:solidFill>
                            <w14:srgbClr w14:val="EEECE1"/>
                          </w14:solidFill>
                          <w14:prstDash w14:val="solid"/>
                          <w14:bevel/>
                        </w14:textOutline>
                      </w:rPr>
                      <w:instrText xml:space="preserve"> PAGE   \* MERGEFORMAT </w:instrText>
                    </w:r>
                    <w:r w:rsidRPr="0071644B">
                      <w:rPr>
                        <w:color w:val="EEECE1"/>
                        <w:sz w:val="28"/>
                        <w:szCs w:val="28"/>
                        <w14:textOutline w14:w="9525" w14:cap="rnd" w14:cmpd="sng" w14:algn="ctr">
                          <w14:solidFill>
                            <w14:srgbClr w14:val="EEECE1"/>
                          </w14:solidFill>
                          <w14:prstDash w14:val="solid"/>
                          <w14:bevel/>
                        </w14:textOutline>
                      </w:rPr>
                      <w:fldChar w:fldCharType="separate"/>
                    </w:r>
                    <w:r w:rsidR="00BF3041">
                      <w:rPr>
                        <w:noProof/>
                        <w:color w:val="EEECE1"/>
                        <w:sz w:val="28"/>
                        <w:szCs w:val="28"/>
                        <w14:textOutline w14:w="9525" w14:cap="rnd" w14:cmpd="sng" w14:algn="ctr">
                          <w14:solidFill>
                            <w14:srgbClr w14:val="EEECE1"/>
                          </w14:solidFill>
                          <w14:prstDash w14:val="solid"/>
                          <w14:bevel/>
                        </w14:textOutline>
                      </w:rPr>
                      <w:t>2</w:t>
                    </w:r>
                    <w:r w:rsidRPr="0071644B">
                      <w:rPr>
                        <w:noProof/>
                        <w:color w:val="EEECE1"/>
                        <w:sz w:val="28"/>
                        <w:szCs w:val="28"/>
                        <w14:textOutline w14:w="9525" w14:cap="rnd" w14:cmpd="sng" w14:algn="ctr">
                          <w14:solidFill>
                            <w14:srgbClr w14:val="EEECE1"/>
                          </w14:solidFill>
                          <w14:prstDash w14:val="solid"/>
                          <w14:bevel/>
                        </w14:textOutline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  <w:p w14:paraId="7D9A09D5" w14:textId="77777777" w:rsidR="00FA01E5" w:rsidRDefault="00FA01E5" w:rsidP="00FA01E5">
    <w:pPr>
      <w:pStyle w:val="Footer"/>
      <w:tabs>
        <w:tab w:val="clear" w:pos="4513"/>
        <w:tab w:val="clear" w:pos="9026"/>
        <w:tab w:val="left" w:pos="1562"/>
      </w:tabs>
    </w:pPr>
  </w:p>
  <w:p w14:paraId="19782A71" w14:textId="77777777" w:rsidR="00D8783F" w:rsidRPr="00FA01E5" w:rsidRDefault="00D8783F" w:rsidP="00FA01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9C636" w14:textId="77777777" w:rsidR="00B72A90" w:rsidRDefault="00B72A90" w:rsidP="00D8783F">
      <w:r>
        <w:separator/>
      </w:r>
    </w:p>
  </w:footnote>
  <w:footnote w:type="continuationSeparator" w:id="0">
    <w:p w14:paraId="44AF68BA" w14:textId="77777777" w:rsidR="00B72A90" w:rsidRDefault="00B72A90" w:rsidP="00D87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CB3CA" w14:textId="77777777" w:rsidR="00D8783F" w:rsidRDefault="009E7151" w:rsidP="00E73366">
    <w:pPr>
      <w:pStyle w:val="Header"/>
      <w:ind w:hanging="567"/>
    </w:pPr>
    <w:r>
      <w:rPr>
        <w:rFonts w:cs="Arial"/>
        <w:noProof/>
      </w:rPr>
      <w:drawing>
        <wp:anchor distT="0" distB="0" distL="114300" distR="114300" simplePos="0" relativeHeight="251662336" behindDoc="0" locked="0" layoutInCell="1" allowOverlap="1" wp14:anchorId="221E4FC7" wp14:editId="7FE73F49">
          <wp:simplePos x="0" y="0"/>
          <wp:positionH relativeFrom="column">
            <wp:posOffset>-138430</wp:posOffset>
          </wp:positionH>
          <wp:positionV relativeFrom="paragraph">
            <wp:posOffset>-87630</wp:posOffset>
          </wp:positionV>
          <wp:extent cx="2066290" cy="774065"/>
          <wp:effectExtent l="0" t="0" r="0" b="0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573C3FC" wp14:editId="25328D1D">
          <wp:simplePos x="0" y="0"/>
          <wp:positionH relativeFrom="column">
            <wp:posOffset>3956050</wp:posOffset>
          </wp:positionH>
          <wp:positionV relativeFrom="paragraph">
            <wp:posOffset>153670</wp:posOffset>
          </wp:positionV>
          <wp:extent cx="1713230" cy="445770"/>
          <wp:effectExtent l="0" t="0" r="1270" b="0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ccess-logo-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230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AE58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46DEE"/>
    <w:multiLevelType w:val="hybridMultilevel"/>
    <w:tmpl w:val="4AEA4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F1178"/>
    <w:multiLevelType w:val="multilevel"/>
    <w:tmpl w:val="C1883998"/>
    <w:numStyleLink w:val="SEGBullet"/>
  </w:abstractNum>
  <w:abstractNum w:abstractNumId="3" w15:restartNumberingAfterBreak="0">
    <w:nsid w:val="048E7399"/>
    <w:multiLevelType w:val="multilevel"/>
    <w:tmpl w:val="C1883998"/>
    <w:numStyleLink w:val="SEGBullet"/>
  </w:abstractNum>
  <w:abstractNum w:abstractNumId="4" w15:restartNumberingAfterBreak="0">
    <w:nsid w:val="09D55104"/>
    <w:multiLevelType w:val="hybridMultilevel"/>
    <w:tmpl w:val="75D878FC"/>
    <w:lvl w:ilvl="0" w:tplc="020A7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4748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A1DBB"/>
    <w:multiLevelType w:val="multilevel"/>
    <w:tmpl w:val="C1883998"/>
    <w:numStyleLink w:val="SEGBullet"/>
  </w:abstractNum>
  <w:abstractNum w:abstractNumId="6" w15:restartNumberingAfterBreak="0">
    <w:nsid w:val="0FB301A5"/>
    <w:multiLevelType w:val="multilevel"/>
    <w:tmpl w:val="F2E4B3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C4748" w:themeColor="accent4"/>
        <w:u w:val="no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EC4748" w:themeColor="accent4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EC4748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EC4748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EC4748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EC4748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EC4748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EC4748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EC4748" w:themeColor="accent4"/>
        <w:u w:val="none"/>
      </w:rPr>
    </w:lvl>
  </w:abstractNum>
  <w:abstractNum w:abstractNumId="7" w15:restartNumberingAfterBreak="0">
    <w:nsid w:val="18CE5731"/>
    <w:multiLevelType w:val="hybridMultilevel"/>
    <w:tmpl w:val="5D365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80217"/>
    <w:multiLevelType w:val="hybridMultilevel"/>
    <w:tmpl w:val="91F61628"/>
    <w:lvl w:ilvl="0" w:tplc="4EA8D6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C4748" w:themeColor="accent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7D68D0"/>
    <w:multiLevelType w:val="multilevel"/>
    <w:tmpl w:val="C1883998"/>
    <w:numStyleLink w:val="SEGBullet"/>
  </w:abstractNum>
  <w:abstractNum w:abstractNumId="10" w15:restartNumberingAfterBreak="0">
    <w:nsid w:val="22735394"/>
    <w:multiLevelType w:val="hybridMultilevel"/>
    <w:tmpl w:val="3B06DFDC"/>
    <w:lvl w:ilvl="0" w:tplc="020A7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4748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D756C"/>
    <w:multiLevelType w:val="hybridMultilevel"/>
    <w:tmpl w:val="E854A47E"/>
    <w:lvl w:ilvl="0" w:tplc="040ED28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EC4748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24783"/>
    <w:multiLevelType w:val="multilevel"/>
    <w:tmpl w:val="C1883998"/>
    <w:numStyleLink w:val="SEGBullet"/>
  </w:abstractNum>
  <w:abstractNum w:abstractNumId="13" w15:restartNumberingAfterBreak="0">
    <w:nsid w:val="31C355A5"/>
    <w:multiLevelType w:val="multilevel"/>
    <w:tmpl w:val="C1883998"/>
    <w:numStyleLink w:val="SEGBullet"/>
  </w:abstractNum>
  <w:abstractNum w:abstractNumId="14" w15:restartNumberingAfterBreak="0">
    <w:nsid w:val="33D1108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51C2E54"/>
    <w:multiLevelType w:val="hybridMultilevel"/>
    <w:tmpl w:val="3C2609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E01BC"/>
    <w:multiLevelType w:val="multilevel"/>
    <w:tmpl w:val="830865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C4748" w:themeColor="accent4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8719E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EC4748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EC4748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EC4748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EC4748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EC4748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EC4748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EC4748" w:themeColor="accent4"/>
        <w:u w:val="none"/>
      </w:rPr>
    </w:lvl>
  </w:abstractNum>
  <w:abstractNum w:abstractNumId="17" w15:restartNumberingAfterBreak="0">
    <w:nsid w:val="35FF3905"/>
    <w:multiLevelType w:val="hybridMultilevel"/>
    <w:tmpl w:val="8760F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974D0"/>
    <w:multiLevelType w:val="multilevel"/>
    <w:tmpl w:val="C1883998"/>
    <w:numStyleLink w:val="SEGBullet"/>
  </w:abstractNum>
  <w:abstractNum w:abstractNumId="19" w15:restartNumberingAfterBreak="0">
    <w:nsid w:val="36CA2946"/>
    <w:multiLevelType w:val="hybridMultilevel"/>
    <w:tmpl w:val="38021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E5017"/>
    <w:multiLevelType w:val="multilevel"/>
    <w:tmpl w:val="C1883998"/>
    <w:numStyleLink w:val="SEGBullet"/>
  </w:abstractNum>
  <w:abstractNum w:abstractNumId="21" w15:restartNumberingAfterBreak="0">
    <w:nsid w:val="3A825147"/>
    <w:multiLevelType w:val="hybridMultilevel"/>
    <w:tmpl w:val="D0B64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83B4A"/>
    <w:multiLevelType w:val="multilevel"/>
    <w:tmpl w:val="C1883998"/>
    <w:styleLink w:val="SEGBullet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C4748" w:themeColor="accent4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EC4748" w:themeColor="accent4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EC4748" w:themeColor="accent4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EC4748" w:themeColor="accent4"/>
      </w:rPr>
    </w:lvl>
    <w:lvl w:ilvl="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EC4748" w:themeColor="accent4"/>
      </w:rPr>
    </w:lvl>
    <w:lvl w:ilvl="5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EC4748" w:themeColor="accent4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color w:val="EC4748" w:themeColor="accent4"/>
      </w:rPr>
    </w:lvl>
    <w:lvl w:ilvl="7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color w:val="EC4748" w:themeColor="accent4"/>
      </w:rPr>
    </w:lvl>
    <w:lvl w:ilvl="8">
      <w:start w:val="1"/>
      <w:numFmt w:val="bullet"/>
      <w:lvlText w:val=""/>
      <w:lvlJc w:val="left"/>
      <w:pPr>
        <w:ind w:left="6840" w:hanging="360"/>
      </w:pPr>
      <w:rPr>
        <w:rFonts w:ascii="Symbol" w:hAnsi="Symbol"/>
        <w:color w:val="EC4748" w:themeColor="accent4"/>
      </w:rPr>
    </w:lvl>
  </w:abstractNum>
  <w:abstractNum w:abstractNumId="23" w15:restartNumberingAfterBreak="0">
    <w:nsid w:val="3BC357AF"/>
    <w:multiLevelType w:val="multilevel"/>
    <w:tmpl w:val="C1883998"/>
    <w:numStyleLink w:val="SEGBullet"/>
  </w:abstractNum>
  <w:abstractNum w:abstractNumId="24" w15:restartNumberingAfterBreak="0">
    <w:nsid w:val="3D6343A7"/>
    <w:multiLevelType w:val="hybridMultilevel"/>
    <w:tmpl w:val="2CEA5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074FB8"/>
    <w:multiLevelType w:val="hybridMultilevel"/>
    <w:tmpl w:val="1E2CEC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8E0ACA"/>
    <w:multiLevelType w:val="hybridMultilevel"/>
    <w:tmpl w:val="479A3A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1297FBE"/>
    <w:multiLevelType w:val="hybridMultilevel"/>
    <w:tmpl w:val="E45E96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F70C4A"/>
    <w:multiLevelType w:val="hybridMultilevel"/>
    <w:tmpl w:val="FA96F00E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C731656"/>
    <w:multiLevelType w:val="multilevel"/>
    <w:tmpl w:val="436016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0" w15:restartNumberingAfterBreak="0">
    <w:nsid w:val="50871670"/>
    <w:multiLevelType w:val="hybridMultilevel"/>
    <w:tmpl w:val="E5F46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D81051"/>
    <w:multiLevelType w:val="multilevel"/>
    <w:tmpl w:val="C1883998"/>
    <w:numStyleLink w:val="SEGBullet"/>
  </w:abstractNum>
  <w:abstractNum w:abstractNumId="32" w15:restartNumberingAfterBreak="0">
    <w:nsid w:val="528E5DA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3C91164"/>
    <w:multiLevelType w:val="hybridMultilevel"/>
    <w:tmpl w:val="A1D27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086B7B"/>
    <w:multiLevelType w:val="multilevel"/>
    <w:tmpl w:val="C1883998"/>
    <w:numStyleLink w:val="SEGBullet"/>
  </w:abstractNum>
  <w:abstractNum w:abstractNumId="35" w15:restartNumberingAfterBreak="0">
    <w:nsid w:val="6077081A"/>
    <w:multiLevelType w:val="hybridMultilevel"/>
    <w:tmpl w:val="EA42A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237430"/>
    <w:multiLevelType w:val="multilevel"/>
    <w:tmpl w:val="5066B45C"/>
    <w:lvl w:ilvl="0">
      <w:start w:val="1"/>
      <w:numFmt w:val="bullet"/>
      <w:pStyle w:val="ListParagraph"/>
      <w:lvlText w:val="&gt;"/>
      <w:lvlJc w:val="left"/>
      <w:pPr>
        <w:ind w:left="1080" w:hanging="360"/>
      </w:pPr>
      <w:rPr>
        <w:rFonts w:ascii="Agency FB" w:hAnsi="Agency FB" w:hint="default"/>
        <w:b/>
        <w:i w:val="0"/>
        <w:color w:val="045E75" w:themeColor="accent1"/>
        <w:sz w:val="24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EC4748" w:themeColor="accent4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EC4748" w:themeColor="accent4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EC4748" w:themeColor="accent4"/>
      </w:rPr>
    </w:lvl>
    <w:lvl w:ilvl="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EC4748" w:themeColor="accent4"/>
      </w:rPr>
    </w:lvl>
    <w:lvl w:ilvl="5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EC4748" w:themeColor="accent4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color w:val="EC4748" w:themeColor="accent4"/>
      </w:rPr>
    </w:lvl>
    <w:lvl w:ilvl="7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color w:val="EC4748" w:themeColor="accent4"/>
      </w:rPr>
    </w:lvl>
    <w:lvl w:ilvl="8">
      <w:start w:val="1"/>
      <w:numFmt w:val="bullet"/>
      <w:lvlText w:val=""/>
      <w:lvlJc w:val="left"/>
      <w:pPr>
        <w:ind w:left="6840" w:hanging="360"/>
      </w:pPr>
      <w:rPr>
        <w:rFonts w:ascii="Symbol" w:hAnsi="Symbol"/>
        <w:color w:val="EC4748" w:themeColor="accent4"/>
      </w:rPr>
    </w:lvl>
  </w:abstractNum>
  <w:abstractNum w:abstractNumId="37" w15:restartNumberingAfterBreak="0">
    <w:nsid w:val="6D8E4089"/>
    <w:multiLevelType w:val="multilevel"/>
    <w:tmpl w:val="C1883998"/>
    <w:numStyleLink w:val="SEGBullet"/>
  </w:abstractNum>
  <w:abstractNum w:abstractNumId="38" w15:restartNumberingAfterBreak="0">
    <w:nsid w:val="6F1266DC"/>
    <w:multiLevelType w:val="hybridMultilevel"/>
    <w:tmpl w:val="BBD67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F3133F"/>
    <w:multiLevelType w:val="hybridMultilevel"/>
    <w:tmpl w:val="01149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F312DC"/>
    <w:multiLevelType w:val="hybridMultilevel"/>
    <w:tmpl w:val="796A6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1C75AC"/>
    <w:multiLevelType w:val="multilevel"/>
    <w:tmpl w:val="830865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C4748" w:themeColor="accent4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8719E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EC4748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EC4748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EC4748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EC4748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EC4748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EC4748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EC4748" w:themeColor="accent4"/>
        <w:u w:val="none"/>
      </w:rPr>
    </w:lvl>
  </w:abstractNum>
  <w:abstractNum w:abstractNumId="42" w15:restartNumberingAfterBreak="0">
    <w:nsid w:val="7AFF50B3"/>
    <w:multiLevelType w:val="hybridMultilevel"/>
    <w:tmpl w:val="2DC06FB6"/>
    <w:lvl w:ilvl="0" w:tplc="198206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C4748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54DAA"/>
    <w:multiLevelType w:val="hybridMultilevel"/>
    <w:tmpl w:val="5B228A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F67C70"/>
    <w:multiLevelType w:val="hybridMultilevel"/>
    <w:tmpl w:val="71C06E22"/>
    <w:lvl w:ilvl="0" w:tplc="020A71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C4748" w:themeColor="accent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7"/>
  </w:num>
  <w:num w:numId="4">
    <w:abstractNumId w:val="16"/>
  </w:num>
  <w:num w:numId="5">
    <w:abstractNumId w:val="41"/>
  </w:num>
  <w:num w:numId="6">
    <w:abstractNumId w:val="43"/>
  </w:num>
  <w:num w:numId="7">
    <w:abstractNumId w:val="35"/>
  </w:num>
  <w:num w:numId="8">
    <w:abstractNumId w:val="25"/>
  </w:num>
  <w:num w:numId="9">
    <w:abstractNumId w:val="6"/>
  </w:num>
  <w:num w:numId="10">
    <w:abstractNumId w:val="0"/>
  </w:num>
  <w:num w:numId="11">
    <w:abstractNumId w:val="11"/>
  </w:num>
  <w:num w:numId="12">
    <w:abstractNumId w:val="38"/>
  </w:num>
  <w:num w:numId="13">
    <w:abstractNumId w:val="42"/>
  </w:num>
  <w:num w:numId="14">
    <w:abstractNumId w:val="33"/>
  </w:num>
  <w:num w:numId="15">
    <w:abstractNumId w:val="26"/>
  </w:num>
  <w:num w:numId="16">
    <w:abstractNumId w:val="40"/>
  </w:num>
  <w:num w:numId="17">
    <w:abstractNumId w:val="30"/>
  </w:num>
  <w:num w:numId="18">
    <w:abstractNumId w:val="22"/>
  </w:num>
  <w:num w:numId="19">
    <w:abstractNumId w:val="20"/>
  </w:num>
  <w:num w:numId="20">
    <w:abstractNumId w:val="5"/>
  </w:num>
  <w:num w:numId="21">
    <w:abstractNumId w:val="21"/>
  </w:num>
  <w:num w:numId="22">
    <w:abstractNumId w:val="24"/>
  </w:num>
  <w:num w:numId="23">
    <w:abstractNumId w:val="44"/>
  </w:num>
  <w:num w:numId="24">
    <w:abstractNumId w:val="10"/>
  </w:num>
  <w:num w:numId="25">
    <w:abstractNumId w:val="4"/>
  </w:num>
  <w:num w:numId="26">
    <w:abstractNumId w:val="31"/>
  </w:num>
  <w:num w:numId="27">
    <w:abstractNumId w:val="13"/>
  </w:num>
  <w:num w:numId="28">
    <w:abstractNumId w:val="12"/>
  </w:num>
  <w:num w:numId="29">
    <w:abstractNumId w:val="9"/>
  </w:num>
  <w:num w:numId="30">
    <w:abstractNumId w:val="34"/>
  </w:num>
  <w:num w:numId="31">
    <w:abstractNumId w:val="18"/>
  </w:num>
  <w:num w:numId="32">
    <w:abstractNumId w:val="37"/>
  </w:num>
  <w:num w:numId="33">
    <w:abstractNumId w:val="23"/>
  </w:num>
  <w:num w:numId="34">
    <w:abstractNumId w:val="2"/>
  </w:num>
  <w:num w:numId="35">
    <w:abstractNumId w:val="3"/>
  </w:num>
  <w:num w:numId="36">
    <w:abstractNumId w:val="39"/>
  </w:num>
  <w:num w:numId="37">
    <w:abstractNumId w:val="32"/>
  </w:num>
  <w:num w:numId="38">
    <w:abstractNumId w:val="36"/>
  </w:num>
  <w:num w:numId="39">
    <w:abstractNumId w:val="14"/>
  </w:num>
  <w:num w:numId="40">
    <w:abstractNumId w:val="8"/>
  </w:num>
  <w:num w:numId="41">
    <w:abstractNumId w:val="1"/>
  </w:num>
  <w:num w:numId="42">
    <w:abstractNumId w:val="29"/>
  </w:num>
  <w:num w:numId="43">
    <w:abstractNumId w:val="28"/>
  </w:num>
  <w:num w:numId="44">
    <w:abstractNumId w:val="27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2tDA2NDYxtjA2MDFV0lEKTi0uzszPAykwrwUA6DgQACwAAAA="/>
  </w:docVars>
  <w:rsids>
    <w:rsidRoot w:val="00B72A90"/>
    <w:rsid w:val="00024FE5"/>
    <w:rsid w:val="0006702E"/>
    <w:rsid w:val="000A61B2"/>
    <w:rsid w:val="000F7614"/>
    <w:rsid w:val="00116BCC"/>
    <w:rsid w:val="001659A8"/>
    <w:rsid w:val="001A58A4"/>
    <w:rsid w:val="00226923"/>
    <w:rsid w:val="0026131C"/>
    <w:rsid w:val="00276D85"/>
    <w:rsid w:val="003223FD"/>
    <w:rsid w:val="00336981"/>
    <w:rsid w:val="003616E1"/>
    <w:rsid w:val="00373F3E"/>
    <w:rsid w:val="00375987"/>
    <w:rsid w:val="003A70AB"/>
    <w:rsid w:val="003B5231"/>
    <w:rsid w:val="00407F8C"/>
    <w:rsid w:val="00440090"/>
    <w:rsid w:val="00443E91"/>
    <w:rsid w:val="00476DA4"/>
    <w:rsid w:val="004C6391"/>
    <w:rsid w:val="004C7DC7"/>
    <w:rsid w:val="004D25EF"/>
    <w:rsid w:val="004D72B6"/>
    <w:rsid w:val="005B5BB0"/>
    <w:rsid w:val="005E438A"/>
    <w:rsid w:val="0060020F"/>
    <w:rsid w:val="00634652"/>
    <w:rsid w:val="00637FDE"/>
    <w:rsid w:val="006667DE"/>
    <w:rsid w:val="006C5E6A"/>
    <w:rsid w:val="0071644B"/>
    <w:rsid w:val="0074101F"/>
    <w:rsid w:val="007727ED"/>
    <w:rsid w:val="0078237D"/>
    <w:rsid w:val="007A739D"/>
    <w:rsid w:val="007F2394"/>
    <w:rsid w:val="008A0520"/>
    <w:rsid w:val="008C21F6"/>
    <w:rsid w:val="008E23BB"/>
    <w:rsid w:val="009A13DB"/>
    <w:rsid w:val="009B2B38"/>
    <w:rsid w:val="009B75BB"/>
    <w:rsid w:val="009C382A"/>
    <w:rsid w:val="009E7151"/>
    <w:rsid w:val="00A6161F"/>
    <w:rsid w:val="00A8480B"/>
    <w:rsid w:val="00AA3C0E"/>
    <w:rsid w:val="00AD1FA7"/>
    <w:rsid w:val="00AE2D6A"/>
    <w:rsid w:val="00B04744"/>
    <w:rsid w:val="00B25912"/>
    <w:rsid w:val="00B72A90"/>
    <w:rsid w:val="00BB2A9E"/>
    <w:rsid w:val="00BF3041"/>
    <w:rsid w:val="00C47BED"/>
    <w:rsid w:val="00C54328"/>
    <w:rsid w:val="00C91E2E"/>
    <w:rsid w:val="00D070B4"/>
    <w:rsid w:val="00D16CAE"/>
    <w:rsid w:val="00D70EED"/>
    <w:rsid w:val="00D8224B"/>
    <w:rsid w:val="00D8783F"/>
    <w:rsid w:val="00DC6E29"/>
    <w:rsid w:val="00DE44C2"/>
    <w:rsid w:val="00E171AF"/>
    <w:rsid w:val="00E40C57"/>
    <w:rsid w:val="00E51E3E"/>
    <w:rsid w:val="00E73366"/>
    <w:rsid w:val="00E7794A"/>
    <w:rsid w:val="00F72AAF"/>
    <w:rsid w:val="00F762F4"/>
    <w:rsid w:val="00FA01E5"/>
    <w:rsid w:val="00FE35B4"/>
    <w:rsid w:val="00FE725D"/>
    <w:rsid w:val="00FF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B412A63"/>
  <w15:chartTrackingRefBased/>
  <w15:docId w15:val="{C8FFB51B-65F5-4183-AFC9-7D98B8AB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A90"/>
    <w:rPr>
      <w:rFonts w:eastAsia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366"/>
    <w:pPr>
      <w:keepNext/>
      <w:keepLines/>
      <w:spacing w:before="240"/>
      <w:outlineLvl w:val="0"/>
    </w:pPr>
    <w:rPr>
      <w:rFonts w:eastAsiaTheme="majorEastAsia" w:cstheme="majorBidi"/>
      <w:b/>
      <w:color w:val="043956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3366"/>
    <w:pPr>
      <w:keepNext/>
      <w:keepLines/>
      <w:spacing w:before="40"/>
      <w:outlineLvl w:val="1"/>
    </w:pPr>
    <w:rPr>
      <w:rFonts w:eastAsiaTheme="majorEastAsia" w:cstheme="majorBidi"/>
      <w:b/>
      <w:color w:val="04395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3366"/>
    <w:pPr>
      <w:keepNext/>
      <w:keepLines/>
      <w:spacing w:before="40"/>
      <w:outlineLvl w:val="2"/>
    </w:pPr>
    <w:rPr>
      <w:rFonts w:eastAsiaTheme="majorEastAsia" w:cstheme="majorBidi"/>
      <w:b/>
      <w:color w:val="043956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366"/>
    <w:pPr>
      <w:keepNext/>
      <w:keepLines/>
      <w:spacing w:before="40"/>
      <w:outlineLvl w:val="3"/>
    </w:pPr>
    <w:rPr>
      <w:rFonts w:eastAsiaTheme="majorEastAsia" w:cstheme="majorBidi"/>
      <w:b/>
      <w:iCs/>
      <w:color w:val="04395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75987"/>
    <w:pPr>
      <w:keepNext/>
      <w:keepLines/>
      <w:spacing w:before="40"/>
      <w:outlineLvl w:val="4"/>
    </w:pPr>
    <w:rPr>
      <w:rFonts w:eastAsiaTheme="majorEastAsia" w:cstheme="majorBidi"/>
      <w:b/>
      <w:color w:val="045E75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75987"/>
    <w:pPr>
      <w:keepNext/>
      <w:keepLines/>
      <w:spacing w:before="40"/>
      <w:outlineLvl w:val="5"/>
    </w:pPr>
    <w:rPr>
      <w:rFonts w:eastAsiaTheme="majorEastAsia" w:cstheme="majorBidi"/>
      <w:i/>
      <w:color w:val="FBC61E" w:themeColor="accent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375987"/>
    <w:pPr>
      <w:keepNext/>
      <w:keepLines/>
      <w:spacing w:before="40"/>
      <w:outlineLvl w:val="6"/>
    </w:pPr>
    <w:rPr>
      <w:rFonts w:eastAsiaTheme="majorEastAsia" w:cstheme="majorBidi"/>
      <w:i/>
      <w:iCs/>
      <w:color w:val="045E7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5987"/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E73366"/>
    <w:rPr>
      <w:rFonts w:ascii="Verdana" w:eastAsiaTheme="majorEastAsia" w:hAnsi="Verdana" w:cstheme="majorBidi"/>
      <w:b/>
      <w:color w:val="043956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3366"/>
    <w:rPr>
      <w:rFonts w:ascii="Verdana" w:eastAsiaTheme="majorEastAsia" w:hAnsi="Verdana" w:cstheme="majorBidi"/>
      <w:b/>
      <w:color w:val="043956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73366"/>
    <w:pPr>
      <w:contextualSpacing/>
    </w:pPr>
    <w:rPr>
      <w:rFonts w:eastAsiaTheme="majorEastAsia" w:cstheme="majorBidi"/>
      <w:b/>
      <w:color w:val="043956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3366"/>
    <w:rPr>
      <w:rFonts w:ascii="Verdana" w:eastAsiaTheme="majorEastAsia" w:hAnsi="Verdana" w:cstheme="majorBidi"/>
      <w:b/>
      <w:color w:val="043956"/>
      <w:spacing w:val="-10"/>
      <w:kern w:val="28"/>
      <w:sz w:val="48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E73366"/>
    <w:rPr>
      <w:rFonts w:ascii="Verdana" w:eastAsiaTheme="majorEastAsia" w:hAnsi="Verdana" w:cstheme="majorBidi"/>
      <w:b/>
      <w:color w:val="043956"/>
      <w:sz w:val="28"/>
      <w:szCs w:val="24"/>
    </w:rPr>
  </w:style>
  <w:style w:type="paragraph" w:styleId="ListParagraph">
    <w:name w:val="List Paragraph"/>
    <w:basedOn w:val="Normal"/>
    <w:uiPriority w:val="34"/>
    <w:qFormat/>
    <w:rsid w:val="001659A8"/>
    <w:pPr>
      <w:numPr>
        <w:numId w:val="38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8783F"/>
    <w:pPr>
      <w:numPr>
        <w:ilvl w:val="1"/>
      </w:numPr>
      <w:spacing w:after="160"/>
    </w:pPr>
    <w:rPr>
      <w:rFonts w:eastAsiaTheme="minorEastAsia"/>
      <w:color w:val="666666" w:themeColor="text1" w:themeTint="99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8783F"/>
    <w:rPr>
      <w:rFonts w:eastAsiaTheme="minorEastAsia"/>
      <w:color w:val="666666" w:themeColor="text1" w:themeTint="99"/>
      <w:spacing w:val="15"/>
    </w:rPr>
  </w:style>
  <w:style w:type="character" w:styleId="SubtleEmphasis">
    <w:name w:val="Subtle Emphasis"/>
    <w:basedOn w:val="DefaultParagraphFont"/>
    <w:uiPriority w:val="19"/>
    <w:qFormat/>
    <w:rsid w:val="00D8783F"/>
    <w:rPr>
      <w:i/>
      <w:iCs/>
      <w:color w:val="666666" w:themeColor="text1" w:themeTint="99"/>
    </w:rPr>
  </w:style>
  <w:style w:type="character" w:styleId="Emphasis">
    <w:name w:val="Emphasis"/>
    <w:basedOn w:val="DefaultParagraphFont"/>
    <w:uiPriority w:val="20"/>
    <w:qFormat/>
    <w:rsid w:val="00D8783F"/>
    <w:rPr>
      <w:rFonts w:ascii="Verdana" w:hAnsi="Verdana"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D8783F"/>
    <w:rPr>
      <w:rFonts w:ascii="Verdana" w:hAnsi="Verdana"/>
      <w:i/>
      <w:iCs/>
      <w:color w:val="045E75" w:themeColor="accent1"/>
    </w:rPr>
  </w:style>
  <w:style w:type="character" w:styleId="Strong">
    <w:name w:val="Strong"/>
    <w:basedOn w:val="DefaultParagraphFont"/>
    <w:uiPriority w:val="22"/>
    <w:qFormat/>
    <w:rsid w:val="00D8783F"/>
    <w:rPr>
      <w:rFonts w:ascii="Verdana" w:hAnsi="Verdana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8783F"/>
    <w:pPr>
      <w:spacing w:before="200" w:after="160"/>
      <w:ind w:left="864" w:right="864"/>
      <w:jc w:val="center"/>
    </w:pPr>
    <w:rPr>
      <w:i/>
      <w:iCs/>
      <w:color w:val="666666" w:themeColor="text1" w:themeTint="99"/>
    </w:rPr>
  </w:style>
  <w:style w:type="character" w:customStyle="1" w:styleId="QuoteChar">
    <w:name w:val="Quote Char"/>
    <w:basedOn w:val="DefaultParagraphFont"/>
    <w:link w:val="Quote"/>
    <w:uiPriority w:val="29"/>
    <w:rsid w:val="00D8783F"/>
    <w:rPr>
      <w:i/>
      <w:iCs/>
      <w:color w:val="666666" w:themeColor="text1" w:themeTint="9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783F"/>
    <w:pPr>
      <w:pBdr>
        <w:top w:val="single" w:sz="4" w:space="10" w:color="045E75" w:themeColor="accent1"/>
        <w:bottom w:val="single" w:sz="4" w:space="10" w:color="045E75" w:themeColor="accent1"/>
      </w:pBdr>
      <w:spacing w:before="360" w:after="360"/>
      <w:ind w:left="864" w:right="864"/>
      <w:jc w:val="center"/>
    </w:pPr>
    <w:rPr>
      <w:i/>
      <w:iCs/>
      <w:color w:val="045E7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783F"/>
    <w:rPr>
      <w:i/>
      <w:iCs/>
      <w:color w:val="045E75" w:themeColor="accent1"/>
    </w:rPr>
  </w:style>
  <w:style w:type="character" w:styleId="SubtleReference">
    <w:name w:val="Subtle Reference"/>
    <w:basedOn w:val="DefaultParagraphFont"/>
    <w:uiPriority w:val="31"/>
    <w:qFormat/>
    <w:rsid w:val="00D8783F"/>
    <w:rPr>
      <w:rFonts w:ascii="Verdana" w:hAnsi="Verdana"/>
      <w:smallCaps/>
      <w:color w:val="666666" w:themeColor="text1" w:themeTint="99"/>
    </w:rPr>
  </w:style>
  <w:style w:type="character" w:styleId="IntenseReference">
    <w:name w:val="Intense Reference"/>
    <w:basedOn w:val="DefaultParagraphFont"/>
    <w:uiPriority w:val="32"/>
    <w:qFormat/>
    <w:rsid w:val="00D8783F"/>
    <w:rPr>
      <w:rFonts w:ascii="Verdana" w:hAnsi="Verdana"/>
      <w:b/>
      <w:bCs/>
      <w:smallCaps/>
      <w:color w:val="045E7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D8783F"/>
    <w:rPr>
      <w:rFonts w:ascii="Verdana" w:hAnsi="Verdana"/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D878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83F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D878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83F"/>
    <w:rPr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78237D"/>
    <w:rPr>
      <w:color w:val="808080"/>
    </w:rPr>
  </w:style>
  <w:style w:type="table" w:styleId="TableGrid">
    <w:name w:val="Table Grid"/>
    <w:basedOn w:val="TableNormal"/>
    <w:uiPriority w:val="59"/>
    <w:rsid w:val="00C91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erta">
    <w:name w:val="Certa"/>
    <w:basedOn w:val="TableNormal"/>
    <w:uiPriority w:val="99"/>
    <w:rsid w:val="00226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jc w:val="left"/>
      </w:pPr>
      <w:rPr>
        <w:b/>
        <w:color w:val="FBC61E" w:themeColor="accent2"/>
      </w:rPr>
      <w:tblPr/>
      <w:tcPr>
        <w:shd w:val="clear" w:color="auto" w:fill="045E75" w:themeFill="accent1"/>
      </w:tcPr>
    </w:tblStylePr>
  </w:style>
  <w:style w:type="table" w:styleId="TableGrid1">
    <w:name w:val="Table Grid 1"/>
    <w:basedOn w:val="TableNormal"/>
    <w:uiPriority w:val="99"/>
    <w:semiHidden/>
    <w:unhideWhenUsed/>
    <w:rsid w:val="00C91E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ullet">
    <w:name w:val="Bullet"/>
    <w:basedOn w:val="Normal"/>
    <w:link w:val="BulletChar"/>
    <w:autoRedefine/>
    <w:rsid w:val="00AE2D6A"/>
    <w:pPr>
      <w:numPr>
        <w:numId w:val="11"/>
      </w:numPr>
    </w:pPr>
  </w:style>
  <w:style w:type="numbering" w:customStyle="1" w:styleId="SEGBullet">
    <w:name w:val="SEG Bullet"/>
    <w:uiPriority w:val="99"/>
    <w:rsid w:val="006C5E6A"/>
    <w:pPr>
      <w:numPr>
        <w:numId w:val="18"/>
      </w:numPr>
    </w:pPr>
  </w:style>
  <w:style w:type="paragraph" w:styleId="ListBullet">
    <w:name w:val="List Bullet"/>
    <w:basedOn w:val="Normal"/>
    <w:uiPriority w:val="99"/>
    <w:semiHidden/>
    <w:unhideWhenUsed/>
    <w:rsid w:val="00D8224B"/>
    <w:pPr>
      <w:numPr>
        <w:numId w:val="10"/>
      </w:numPr>
      <w:contextualSpacing/>
    </w:pPr>
  </w:style>
  <w:style w:type="character" w:customStyle="1" w:styleId="BulletChar">
    <w:name w:val="Bullet Char"/>
    <w:basedOn w:val="DefaultParagraphFont"/>
    <w:link w:val="Bullet"/>
    <w:rsid w:val="00AE2D6A"/>
  </w:style>
  <w:style w:type="character" w:customStyle="1" w:styleId="Heading4Char">
    <w:name w:val="Heading 4 Char"/>
    <w:basedOn w:val="DefaultParagraphFont"/>
    <w:link w:val="Heading4"/>
    <w:uiPriority w:val="9"/>
    <w:rsid w:val="00E73366"/>
    <w:rPr>
      <w:rFonts w:ascii="Verdana" w:eastAsiaTheme="majorEastAsia" w:hAnsi="Verdana" w:cstheme="majorBidi"/>
      <w:b/>
      <w:iCs/>
      <w:color w:val="043956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75987"/>
    <w:rPr>
      <w:rFonts w:ascii="Arial" w:eastAsiaTheme="majorEastAsia" w:hAnsi="Arial" w:cstheme="majorBidi"/>
      <w:b/>
      <w:color w:val="045E75" w:themeColor="accen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75987"/>
    <w:rPr>
      <w:rFonts w:ascii="Arial" w:eastAsiaTheme="majorEastAsia" w:hAnsi="Arial" w:cstheme="majorBidi"/>
      <w:i/>
      <w:color w:val="FBC61E" w:themeColor="accent2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75987"/>
    <w:rPr>
      <w:rFonts w:ascii="Arial" w:eastAsiaTheme="majorEastAsia" w:hAnsi="Arial" w:cstheme="majorBidi"/>
      <w:i/>
      <w:iCs/>
      <w:color w:val="045E75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E73366"/>
    <w:rPr>
      <w:color w:val="973E90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71644B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1644B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71644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72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A9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A90"/>
    <w:rPr>
      <w:rFonts w:eastAsia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A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A90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Group%20Branding\SKILLS%20AND%20EDUCATION%20GROUP%20ACCESS\LETTERHEAD%20AND%20WORD%20TEMPLATES\General%20blank%20documents%20template\2021%20SEG%20Access%20-%20blank%20doc%20template.dotx" TargetMode="External"/></Relationships>
</file>

<file path=word/theme/theme1.xml><?xml version="1.0" encoding="utf-8"?>
<a:theme xmlns:a="http://schemas.openxmlformats.org/drawingml/2006/main" name="Office Theme">
  <a:themeElements>
    <a:clrScheme name="Certa Access">
      <a:dk1>
        <a:srgbClr val="000000"/>
      </a:dk1>
      <a:lt1>
        <a:sysClr val="window" lastClr="FFFFFF"/>
      </a:lt1>
      <a:dk2>
        <a:srgbClr val="3A3634"/>
      </a:dk2>
      <a:lt2>
        <a:srgbClr val="EAE2DC"/>
      </a:lt2>
      <a:accent1>
        <a:srgbClr val="045E75"/>
      </a:accent1>
      <a:accent2>
        <a:srgbClr val="FBC61E"/>
      </a:accent2>
      <a:accent3>
        <a:srgbClr val="043956"/>
      </a:accent3>
      <a:accent4>
        <a:srgbClr val="EC4748"/>
      </a:accent4>
      <a:accent5>
        <a:srgbClr val="EAE2DC"/>
      </a:accent5>
      <a:accent6>
        <a:srgbClr val="973E90"/>
      </a:accent6>
      <a:hlink>
        <a:srgbClr val="973E90"/>
      </a:hlink>
      <a:folHlink>
        <a:srgbClr val="EC474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533AF-E057-4970-A681-6F5AC5D41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 SEG Access - blank doc template</Template>
  <TotalTime>1</TotalTime>
  <Pages>2</Pages>
  <Words>345</Words>
  <Characters>1969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Knowles</dc:creator>
  <cp:keywords/>
  <dc:description/>
  <cp:lastModifiedBy>Tom Hughes</cp:lastModifiedBy>
  <cp:revision>2</cp:revision>
  <dcterms:created xsi:type="dcterms:W3CDTF">2022-01-25T10:35:00Z</dcterms:created>
  <dcterms:modified xsi:type="dcterms:W3CDTF">2022-01-25T10:35:00Z</dcterms:modified>
</cp:coreProperties>
</file>