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9118C" w14:textId="55C309A4" w:rsidR="001A74EE" w:rsidRPr="00E85065" w:rsidRDefault="006962BA" w:rsidP="001A74EE">
      <w:pPr>
        <w:pStyle w:val="ListParagraph"/>
        <w:numPr>
          <w:ilvl w:val="0"/>
          <w:numId w:val="0"/>
        </w:numPr>
        <w:ind w:left="1080"/>
        <w:jc w:val="center"/>
        <w:rPr>
          <w:rFonts w:ascii="Verdana" w:hAnsi="Verdana" w:cs="Arial"/>
          <w:color w:val="043956"/>
          <w:sz w:val="36"/>
          <w:szCs w:val="36"/>
        </w:rPr>
      </w:pPr>
      <w:r w:rsidRPr="00E85065">
        <w:rPr>
          <w:rFonts w:ascii="Verdana" w:hAnsi="Verdana" w:cs="Arial"/>
          <w:color w:val="043956"/>
          <w:sz w:val="36"/>
          <w:szCs w:val="36"/>
        </w:rPr>
        <w:t>Skills and Education Group Access</w:t>
      </w:r>
    </w:p>
    <w:p w14:paraId="687724AA" w14:textId="14490937" w:rsidR="006962BA" w:rsidRPr="00E85065" w:rsidRDefault="008607CA" w:rsidP="001A74EE">
      <w:pPr>
        <w:pStyle w:val="ListParagraph"/>
        <w:numPr>
          <w:ilvl w:val="0"/>
          <w:numId w:val="0"/>
        </w:numPr>
        <w:ind w:left="1080"/>
        <w:jc w:val="center"/>
        <w:rPr>
          <w:rFonts w:ascii="Verdana" w:hAnsi="Verdana" w:cs="Arial"/>
          <w:color w:val="043956"/>
          <w:sz w:val="36"/>
          <w:szCs w:val="36"/>
        </w:rPr>
      </w:pPr>
      <w:r>
        <w:rPr>
          <w:rFonts w:ascii="Verdana" w:hAnsi="Verdana" w:cs="Arial"/>
          <w:color w:val="043956"/>
          <w:sz w:val="36"/>
          <w:szCs w:val="36"/>
        </w:rPr>
        <w:t xml:space="preserve">Request for </w:t>
      </w:r>
      <w:r w:rsidR="006962BA" w:rsidRPr="00E85065">
        <w:rPr>
          <w:rFonts w:ascii="Verdana" w:hAnsi="Verdana" w:cs="Arial"/>
          <w:color w:val="043956"/>
          <w:sz w:val="36"/>
          <w:szCs w:val="36"/>
        </w:rPr>
        <w:t>Replacement Certificate</w:t>
      </w:r>
      <w:bookmarkStart w:id="0" w:name="_GoBack"/>
      <w:bookmarkEnd w:id="0"/>
    </w:p>
    <w:p w14:paraId="04725198" w14:textId="77777777" w:rsidR="001A74EE" w:rsidRPr="0059577E" w:rsidRDefault="001A74EE" w:rsidP="001A74EE">
      <w:pPr>
        <w:pStyle w:val="ListParagraph"/>
        <w:numPr>
          <w:ilvl w:val="0"/>
          <w:numId w:val="0"/>
        </w:numPr>
        <w:ind w:left="1080"/>
        <w:jc w:val="center"/>
        <w:rPr>
          <w:rFonts w:cs="Arial"/>
          <w:color w:val="043956"/>
          <w:sz w:val="36"/>
          <w:szCs w:val="36"/>
        </w:rPr>
      </w:pPr>
    </w:p>
    <w:p w14:paraId="3DC68CE9" w14:textId="625F48ED" w:rsidR="006962BA" w:rsidRPr="009A64FA" w:rsidRDefault="006962BA" w:rsidP="006962BA">
      <w:pPr>
        <w:jc w:val="both"/>
        <w:rPr>
          <w:rFonts w:ascii="Verdana" w:hAnsi="Verdana" w:cs="Arial"/>
          <w:sz w:val="22"/>
          <w:szCs w:val="22"/>
        </w:rPr>
      </w:pPr>
      <w:r w:rsidRPr="009A64FA">
        <w:rPr>
          <w:rFonts w:ascii="Verdana" w:hAnsi="Verdana" w:cs="Arial"/>
          <w:sz w:val="22"/>
          <w:szCs w:val="22"/>
        </w:rPr>
        <w:t xml:space="preserve">There may be occasions when </w:t>
      </w:r>
      <w:r w:rsidR="00E85065" w:rsidRPr="009A64FA">
        <w:rPr>
          <w:rFonts w:ascii="Verdana" w:hAnsi="Verdana" w:cs="Arial"/>
          <w:sz w:val="22"/>
          <w:szCs w:val="22"/>
        </w:rPr>
        <w:t xml:space="preserve">a student is </w:t>
      </w:r>
      <w:r w:rsidRPr="009A64FA">
        <w:rPr>
          <w:rFonts w:ascii="Verdana" w:hAnsi="Verdana" w:cs="Arial"/>
          <w:sz w:val="22"/>
          <w:szCs w:val="22"/>
        </w:rPr>
        <w:t xml:space="preserve">required to present </w:t>
      </w:r>
      <w:r w:rsidR="00E85065" w:rsidRPr="009A64FA">
        <w:rPr>
          <w:rFonts w:ascii="Verdana" w:hAnsi="Verdana" w:cs="Arial"/>
          <w:sz w:val="22"/>
          <w:szCs w:val="22"/>
        </w:rPr>
        <w:t>their</w:t>
      </w:r>
      <w:r w:rsidRPr="009A64FA">
        <w:rPr>
          <w:rFonts w:ascii="Verdana" w:hAnsi="Verdana" w:cs="Arial"/>
          <w:sz w:val="22"/>
          <w:szCs w:val="22"/>
        </w:rPr>
        <w:t xml:space="preserve"> Access to HE </w:t>
      </w:r>
      <w:r w:rsidR="00E85065" w:rsidRPr="009A64FA">
        <w:rPr>
          <w:rFonts w:ascii="Verdana" w:hAnsi="Verdana" w:cs="Arial"/>
          <w:sz w:val="22"/>
          <w:szCs w:val="22"/>
        </w:rPr>
        <w:t xml:space="preserve">Diploma </w:t>
      </w:r>
      <w:r w:rsidRPr="009A64FA">
        <w:rPr>
          <w:rFonts w:ascii="Verdana" w:hAnsi="Verdana" w:cs="Arial"/>
          <w:sz w:val="22"/>
          <w:szCs w:val="22"/>
        </w:rPr>
        <w:t>certificate to a</w:t>
      </w:r>
      <w:r w:rsidR="00E85065" w:rsidRPr="009A64FA">
        <w:rPr>
          <w:rFonts w:ascii="Verdana" w:hAnsi="Verdana" w:cs="Arial"/>
          <w:sz w:val="22"/>
          <w:szCs w:val="22"/>
        </w:rPr>
        <w:t>n</w:t>
      </w:r>
      <w:r w:rsidRPr="009A64FA">
        <w:rPr>
          <w:rFonts w:ascii="Verdana" w:hAnsi="Verdana" w:cs="Arial"/>
          <w:sz w:val="22"/>
          <w:szCs w:val="22"/>
        </w:rPr>
        <w:t xml:space="preserve"> Hi</w:t>
      </w:r>
      <w:r w:rsidR="00E85065" w:rsidRPr="009A64FA">
        <w:rPr>
          <w:rFonts w:ascii="Verdana" w:hAnsi="Verdana" w:cs="Arial"/>
          <w:sz w:val="22"/>
          <w:szCs w:val="22"/>
        </w:rPr>
        <w:t>gher Education Institution, or</w:t>
      </w:r>
      <w:r w:rsidRPr="009A64FA">
        <w:rPr>
          <w:rFonts w:ascii="Verdana" w:hAnsi="Verdana" w:cs="Arial"/>
          <w:sz w:val="22"/>
          <w:szCs w:val="22"/>
        </w:rPr>
        <w:t xml:space="preserve"> potential employer for verification of achievement</w:t>
      </w:r>
      <w:r w:rsidR="00E85065" w:rsidRPr="009A64FA">
        <w:rPr>
          <w:rFonts w:ascii="Verdana" w:hAnsi="Verdana" w:cs="Arial"/>
          <w:sz w:val="22"/>
          <w:szCs w:val="22"/>
        </w:rPr>
        <w:t xml:space="preserve"> and award</w:t>
      </w:r>
      <w:r w:rsidRPr="009A64FA">
        <w:rPr>
          <w:rFonts w:ascii="Verdana" w:hAnsi="Verdana" w:cs="Arial"/>
          <w:sz w:val="22"/>
          <w:szCs w:val="22"/>
        </w:rPr>
        <w:t xml:space="preserve">. If </w:t>
      </w:r>
      <w:r w:rsidR="00E85065" w:rsidRPr="009A64FA">
        <w:rPr>
          <w:rFonts w:ascii="Verdana" w:hAnsi="Verdana" w:cs="Arial"/>
          <w:sz w:val="22"/>
          <w:szCs w:val="22"/>
        </w:rPr>
        <w:t>a student has</w:t>
      </w:r>
      <w:r w:rsidRPr="009A64FA">
        <w:rPr>
          <w:rFonts w:ascii="Verdana" w:hAnsi="Verdana" w:cs="Arial"/>
          <w:sz w:val="22"/>
          <w:szCs w:val="22"/>
        </w:rPr>
        <w:t xml:space="preserve"> lost or misplaced </w:t>
      </w:r>
      <w:r w:rsidR="00E85065" w:rsidRPr="009A64FA">
        <w:rPr>
          <w:rFonts w:ascii="Verdana" w:hAnsi="Verdana" w:cs="Arial"/>
          <w:sz w:val="22"/>
          <w:szCs w:val="22"/>
        </w:rPr>
        <w:t>their certificate, a request for a replacement certificate can be made to Skills and Education Group Access by a student or a tutor on behalf of a student</w:t>
      </w:r>
      <w:r w:rsidRPr="009A64FA">
        <w:rPr>
          <w:rFonts w:ascii="Verdana" w:hAnsi="Verdana" w:cs="Arial"/>
          <w:sz w:val="22"/>
          <w:szCs w:val="22"/>
        </w:rPr>
        <w:t>.</w:t>
      </w:r>
    </w:p>
    <w:p w14:paraId="0518A9DA" w14:textId="77777777" w:rsidR="006962BA" w:rsidRDefault="006962BA" w:rsidP="006962BA">
      <w:pPr>
        <w:jc w:val="both"/>
        <w:rPr>
          <w:rFonts w:cs="Arial"/>
          <w:sz w:val="22"/>
          <w:szCs w:val="22"/>
        </w:rPr>
      </w:pPr>
    </w:p>
    <w:p w14:paraId="1E38D68E" w14:textId="3A644D75" w:rsidR="006962BA" w:rsidRDefault="006962BA" w:rsidP="008607CA">
      <w:pPr>
        <w:jc w:val="both"/>
        <w:rPr>
          <w:rFonts w:ascii="Verdana" w:hAnsi="Verdana" w:cs="Arial"/>
          <w:sz w:val="18"/>
          <w:szCs w:val="18"/>
        </w:rPr>
      </w:pPr>
      <w:r w:rsidRPr="009A64FA">
        <w:rPr>
          <w:rFonts w:ascii="Verdana" w:hAnsi="Verdana" w:cs="Arial"/>
          <w:sz w:val="22"/>
          <w:szCs w:val="22"/>
        </w:rPr>
        <w:t xml:space="preserve">Before any replacement certification can take place, this form </w:t>
      </w:r>
      <w:r w:rsidR="00E85065" w:rsidRPr="009A64FA">
        <w:rPr>
          <w:rFonts w:ascii="Verdana" w:hAnsi="Verdana" w:cs="Arial"/>
          <w:sz w:val="22"/>
          <w:szCs w:val="22"/>
        </w:rPr>
        <w:t xml:space="preserve">must be completed </w:t>
      </w:r>
      <w:r w:rsidR="008607CA">
        <w:rPr>
          <w:rFonts w:ascii="Verdana" w:hAnsi="Verdana" w:cs="Arial"/>
          <w:sz w:val="22"/>
          <w:szCs w:val="22"/>
        </w:rPr>
        <w:t xml:space="preserve">and </w:t>
      </w:r>
      <w:r w:rsidR="00E85065" w:rsidRPr="009A64FA">
        <w:rPr>
          <w:rFonts w:ascii="Verdana" w:hAnsi="Verdana" w:cs="Arial"/>
          <w:sz w:val="22"/>
          <w:szCs w:val="22"/>
        </w:rPr>
        <w:t>sent</w:t>
      </w:r>
      <w:r w:rsidRPr="009A64FA">
        <w:rPr>
          <w:rFonts w:ascii="Verdana" w:hAnsi="Verdana" w:cs="Arial"/>
          <w:sz w:val="22"/>
          <w:szCs w:val="22"/>
        </w:rPr>
        <w:t xml:space="preserve"> together with </w:t>
      </w:r>
      <w:r w:rsidR="00E85065" w:rsidRPr="009A64FA">
        <w:rPr>
          <w:rFonts w:ascii="Verdana" w:hAnsi="Verdana" w:cs="Arial"/>
          <w:sz w:val="22"/>
          <w:szCs w:val="22"/>
        </w:rPr>
        <w:t>payment</w:t>
      </w:r>
      <w:r w:rsidRPr="009A64FA">
        <w:rPr>
          <w:rFonts w:ascii="Verdana" w:hAnsi="Verdana" w:cs="Arial"/>
          <w:sz w:val="22"/>
          <w:szCs w:val="22"/>
        </w:rPr>
        <w:t xml:space="preserve"> and proof of identity to:</w:t>
      </w:r>
      <w:r w:rsidR="008607CA">
        <w:rPr>
          <w:rFonts w:ascii="Verdana" w:hAnsi="Verdana" w:cs="Arial"/>
          <w:sz w:val="22"/>
          <w:szCs w:val="22"/>
        </w:rPr>
        <w:t xml:space="preserve"> </w:t>
      </w:r>
    </w:p>
    <w:p w14:paraId="34FC5F04" w14:textId="680BCB4E" w:rsidR="008607CA" w:rsidRPr="008607CA" w:rsidRDefault="008607CA" w:rsidP="008607CA">
      <w:pPr>
        <w:jc w:val="both"/>
        <w:rPr>
          <w:rFonts w:ascii="Verdana" w:hAnsi="Verdana" w:cs="Arial"/>
          <w:color w:val="043956"/>
          <w:sz w:val="22"/>
          <w:szCs w:val="22"/>
        </w:rPr>
      </w:pPr>
      <w:hyperlink r:id="rId8" w:history="1">
        <w:r w:rsidRPr="008607CA">
          <w:rPr>
            <w:rStyle w:val="Hyperlink"/>
            <w:rFonts w:ascii="Verdana" w:hAnsi="Verdana" w:cs="Arial"/>
            <w:color w:val="043956"/>
            <w:sz w:val="22"/>
            <w:szCs w:val="22"/>
          </w:rPr>
          <w:t>accesstohe@skillsedugroup.co.uk</w:t>
        </w:r>
      </w:hyperlink>
    </w:p>
    <w:p w14:paraId="058BCE92" w14:textId="77777777" w:rsidR="006962BA" w:rsidRPr="008607CA" w:rsidRDefault="006962BA" w:rsidP="008607CA">
      <w:pPr>
        <w:jc w:val="both"/>
        <w:rPr>
          <w:rFonts w:ascii="Verdana" w:hAnsi="Verdana" w:cs="Arial"/>
          <w:sz w:val="22"/>
          <w:szCs w:val="22"/>
        </w:rPr>
      </w:pPr>
    </w:p>
    <w:p w14:paraId="5F80675E" w14:textId="77777777" w:rsidR="006962BA" w:rsidRPr="009A64FA" w:rsidRDefault="006962BA" w:rsidP="006962BA">
      <w:pPr>
        <w:jc w:val="both"/>
        <w:rPr>
          <w:rFonts w:ascii="Verdana" w:hAnsi="Verdana" w:cs="Arial"/>
          <w:sz w:val="22"/>
          <w:szCs w:val="22"/>
        </w:rPr>
      </w:pPr>
      <w:r w:rsidRPr="009A64FA">
        <w:rPr>
          <w:rFonts w:ascii="Verdana" w:hAnsi="Verdana" w:cs="Arial"/>
          <w:sz w:val="22"/>
          <w:szCs w:val="22"/>
        </w:rPr>
        <w:t>The following fees will apply:</w:t>
      </w:r>
    </w:p>
    <w:p w14:paraId="5C0A610E" w14:textId="77777777" w:rsidR="006962BA" w:rsidRPr="009A64FA" w:rsidRDefault="006962BA" w:rsidP="006962BA">
      <w:pPr>
        <w:pStyle w:val="ListParagraph"/>
        <w:numPr>
          <w:ilvl w:val="0"/>
          <w:numId w:val="44"/>
        </w:numPr>
        <w:spacing w:before="240" w:after="240" w:line="276" w:lineRule="auto"/>
        <w:jc w:val="both"/>
        <w:rPr>
          <w:rFonts w:ascii="Verdana" w:hAnsi="Verdana" w:cs="Arial"/>
          <w:color w:val="043956"/>
          <w:sz w:val="22"/>
        </w:rPr>
      </w:pPr>
      <w:r w:rsidRPr="009A64FA">
        <w:rPr>
          <w:rFonts w:ascii="Verdana" w:hAnsi="Verdana" w:cs="Arial"/>
          <w:color w:val="043956"/>
          <w:sz w:val="22"/>
        </w:rPr>
        <w:t>Student Replacement Certificate request - £50</w:t>
      </w:r>
    </w:p>
    <w:p w14:paraId="153A431C" w14:textId="20C658B0" w:rsidR="006962BA" w:rsidRPr="009A64FA" w:rsidRDefault="006962BA" w:rsidP="006962BA">
      <w:pPr>
        <w:pStyle w:val="ListParagraph"/>
        <w:numPr>
          <w:ilvl w:val="0"/>
          <w:numId w:val="44"/>
        </w:numPr>
        <w:spacing w:before="240" w:after="240" w:line="276" w:lineRule="auto"/>
        <w:jc w:val="both"/>
        <w:rPr>
          <w:rFonts w:ascii="Verdana" w:hAnsi="Verdana" w:cs="Arial"/>
          <w:color w:val="045E75"/>
          <w:sz w:val="22"/>
        </w:rPr>
      </w:pPr>
      <w:r w:rsidRPr="009A64FA">
        <w:rPr>
          <w:rFonts w:ascii="Verdana" w:hAnsi="Verdana" w:cs="Arial"/>
          <w:color w:val="043956"/>
          <w:sz w:val="22"/>
        </w:rPr>
        <w:t>Centre Replacement Certificate request - £50 (</w:t>
      </w:r>
      <w:r w:rsidRPr="009A64FA">
        <w:rPr>
          <w:rFonts w:ascii="Verdana" w:hAnsi="Verdana" w:cs="Arial"/>
          <w:sz w:val="22"/>
        </w:rPr>
        <w:t>please note that if this is as a result of the centre misplacing the original, this may impact on your centre risk rating)</w:t>
      </w:r>
    </w:p>
    <w:p w14:paraId="74452E07" w14:textId="1059BF90" w:rsidR="00EE7AB1" w:rsidRPr="009A64FA" w:rsidRDefault="00EE7AB1" w:rsidP="00EE7AB1">
      <w:pPr>
        <w:pStyle w:val="ListParagraph"/>
        <w:numPr>
          <w:ilvl w:val="0"/>
          <w:numId w:val="44"/>
        </w:numPr>
        <w:spacing w:before="240" w:after="240" w:line="276" w:lineRule="auto"/>
        <w:ind w:left="709"/>
        <w:rPr>
          <w:rFonts w:ascii="Verdana" w:hAnsi="Verdana" w:cs="Arial"/>
          <w:color w:val="045E75"/>
          <w:sz w:val="22"/>
        </w:rPr>
      </w:pPr>
      <w:r w:rsidRPr="009A64FA">
        <w:rPr>
          <w:rFonts w:ascii="Verdana" w:hAnsi="Verdana" w:cs="Arial"/>
          <w:color w:val="045E75"/>
          <w:sz w:val="22"/>
        </w:rPr>
        <w:t xml:space="preserve">Post Awards Board Amendment with reissued certificate (per amendment) </w:t>
      </w:r>
      <w:r w:rsidRPr="009A64FA">
        <w:rPr>
          <w:rFonts w:ascii="Verdana" w:hAnsi="Verdana" w:cs="Arial"/>
          <w:color w:val="045E75"/>
          <w:sz w:val="22"/>
        </w:rPr>
        <w:tab/>
        <w:t>£100</w:t>
      </w:r>
    </w:p>
    <w:p w14:paraId="772D47A9" w14:textId="77777777" w:rsidR="006962BA" w:rsidRPr="009A64FA" w:rsidRDefault="006962BA" w:rsidP="006962BA">
      <w:pPr>
        <w:pStyle w:val="ListParagraph"/>
        <w:numPr>
          <w:ilvl w:val="0"/>
          <w:numId w:val="44"/>
        </w:numPr>
        <w:spacing w:before="240" w:after="240" w:line="276" w:lineRule="auto"/>
        <w:jc w:val="both"/>
        <w:rPr>
          <w:rFonts w:ascii="Verdana" w:hAnsi="Verdana" w:cs="Arial"/>
          <w:color w:val="045E75"/>
          <w:sz w:val="22"/>
        </w:rPr>
      </w:pPr>
      <w:r w:rsidRPr="009A64FA">
        <w:rPr>
          <w:rFonts w:ascii="Verdana" w:hAnsi="Verdana" w:cs="Arial"/>
          <w:color w:val="043956"/>
          <w:sz w:val="22"/>
        </w:rPr>
        <w:t>Letter of Verification - £50 (</w:t>
      </w:r>
      <w:r w:rsidRPr="009A64FA">
        <w:rPr>
          <w:rFonts w:ascii="Verdana" w:hAnsi="Verdana" w:cs="Arial"/>
          <w:sz w:val="22"/>
        </w:rPr>
        <w:t>inclusive of search fee; an additional fee will also be charged for International postage</w:t>
      </w:r>
      <w:r w:rsidRPr="009A64FA">
        <w:rPr>
          <w:rFonts w:ascii="Verdana" w:hAnsi="Verdana" w:cs="Arial"/>
          <w:color w:val="045E75"/>
          <w:sz w:val="22"/>
        </w:rPr>
        <w:t>)</w:t>
      </w:r>
    </w:p>
    <w:p w14:paraId="1F230AF8" w14:textId="77777777" w:rsidR="006962BA" w:rsidRPr="009A64FA" w:rsidRDefault="006962BA" w:rsidP="006962BA">
      <w:pPr>
        <w:pStyle w:val="ListParagraph"/>
        <w:numPr>
          <w:ilvl w:val="0"/>
          <w:numId w:val="44"/>
        </w:numPr>
        <w:spacing w:before="240" w:after="240" w:line="276" w:lineRule="auto"/>
        <w:jc w:val="both"/>
        <w:rPr>
          <w:rFonts w:ascii="Verdana" w:hAnsi="Verdana" w:cs="Arial"/>
          <w:color w:val="043956"/>
          <w:sz w:val="22"/>
        </w:rPr>
      </w:pPr>
      <w:r w:rsidRPr="009A64FA">
        <w:rPr>
          <w:rFonts w:ascii="Verdana" w:hAnsi="Verdana" w:cs="Arial"/>
          <w:color w:val="043956"/>
          <w:sz w:val="22"/>
        </w:rPr>
        <w:t>Letter of Verification and Replacement Certificate - £100</w:t>
      </w:r>
    </w:p>
    <w:p w14:paraId="1E688737" w14:textId="77777777" w:rsidR="006962BA" w:rsidRPr="009A64FA" w:rsidRDefault="006962BA" w:rsidP="006962BA">
      <w:pPr>
        <w:jc w:val="both"/>
        <w:rPr>
          <w:rFonts w:ascii="Verdana" w:hAnsi="Verdana" w:cs="Arial"/>
          <w:sz w:val="22"/>
          <w:szCs w:val="22"/>
        </w:rPr>
      </w:pPr>
      <w:r w:rsidRPr="009A64FA">
        <w:rPr>
          <w:rFonts w:ascii="Verdana" w:hAnsi="Verdana" w:cs="Arial"/>
          <w:sz w:val="22"/>
          <w:szCs w:val="22"/>
        </w:rPr>
        <w:t xml:space="preserve">Please make cheques payable to </w:t>
      </w:r>
      <w:r w:rsidRPr="009A64FA">
        <w:rPr>
          <w:rFonts w:ascii="Verdana" w:hAnsi="Verdana" w:cs="Arial"/>
          <w:b/>
          <w:sz w:val="22"/>
          <w:szCs w:val="22"/>
        </w:rPr>
        <w:t xml:space="preserve">Open College Network Yorkshire &amp; Humber Region </w:t>
      </w:r>
      <w:r w:rsidRPr="009A64FA">
        <w:rPr>
          <w:rFonts w:ascii="Verdana" w:hAnsi="Verdana" w:cs="Arial"/>
          <w:sz w:val="22"/>
          <w:szCs w:val="22"/>
        </w:rPr>
        <w:t>or monies can be transferred directly into one of the following accounts:</w:t>
      </w:r>
    </w:p>
    <w:p w14:paraId="2B180885" w14:textId="77777777" w:rsidR="006962BA" w:rsidRPr="009A64FA" w:rsidRDefault="006962BA" w:rsidP="006962BA">
      <w:pPr>
        <w:pStyle w:val="ListParagraph"/>
        <w:numPr>
          <w:ilvl w:val="0"/>
          <w:numId w:val="45"/>
        </w:numPr>
        <w:spacing w:before="240" w:after="240" w:line="276" w:lineRule="auto"/>
        <w:jc w:val="both"/>
        <w:rPr>
          <w:rFonts w:ascii="Verdana" w:hAnsi="Verdana" w:cs="Arial"/>
          <w:b/>
          <w:color w:val="043956"/>
          <w:sz w:val="22"/>
        </w:rPr>
      </w:pPr>
      <w:r w:rsidRPr="009A64FA">
        <w:rPr>
          <w:rFonts w:ascii="Verdana" w:hAnsi="Verdana" w:cs="Arial"/>
          <w:color w:val="043956"/>
          <w:sz w:val="22"/>
        </w:rPr>
        <w:t>UK PAYMENTS: Account Name: Open College Network Yorkshire &amp; Humber Region: Sort Code: 54 21 07: Account Number: 21207682 or</w:t>
      </w:r>
    </w:p>
    <w:p w14:paraId="540BB15A" w14:textId="77777777" w:rsidR="006962BA" w:rsidRPr="009A64FA" w:rsidRDefault="006962BA" w:rsidP="006962BA">
      <w:pPr>
        <w:jc w:val="both"/>
        <w:rPr>
          <w:rFonts w:ascii="Verdana" w:hAnsi="Verdana" w:cs="Arial"/>
          <w:b/>
          <w:sz w:val="22"/>
          <w:szCs w:val="22"/>
        </w:rPr>
      </w:pPr>
      <w:r w:rsidRPr="009A64FA">
        <w:rPr>
          <w:rFonts w:ascii="Verdana" w:hAnsi="Verdana" w:cs="Arial"/>
          <w:b/>
          <w:sz w:val="22"/>
          <w:szCs w:val="22"/>
        </w:rPr>
        <w:t>INTERNATIONAL PAYMENTS:</w:t>
      </w:r>
    </w:p>
    <w:p w14:paraId="5F9FBE22" w14:textId="77777777" w:rsidR="006962BA" w:rsidRPr="009A64FA" w:rsidRDefault="006962BA" w:rsidP="006962BA">
      <w:pPr>
        <w:pStyle w:val="ListParagraph"/>
        <w:numPr>
          <w:ilvl w:val="0"/>
          <w:numId w:val="45"/>
        </w:numPr>
        <w:spacing w:before="240" w:after="240" w:line="276" w:lineRule="auto"/>
        <w:jc w:val="both"/>
        <w:rPr>
          <w:rFonts w:ascii="Verdana" w:hAnsi="Verdana" w:cs="Arial"/>
          <w:color w:val="043956"/>
          <w:sz w:val="22"/>
        </w:rPr>
      </w:pPr>
      <w:r w:rsidRPr="009A64FA">
        <w:rPr>
          <w:rFonts w:ascii="Verdana" w:hAnsi="Verdana" w:cs="Arial"/>
          <w:color w:val="043956"/>
          <w:sz w:val="22"/>
        </w:rPr>
        <w:t>BIC: NWBKGB2L/IBAN: GB19 NWBK 54210721207682</w:t>
      </w:r>
    </w:p>
    <w:p w14:paraId="0E4E0289" w14:textId="77777777" w:rsidR="006962BA" w:rsidRPr="009A64FA" w:rsidRDefault="006962BA" w:rsidP="006962BA">
      <w:pPr>
        <w:jc w:val="both"/>
        <w:rPr>
          <w:rFonts w:ascii="Verdana" w:hAnsi="Verdana" w:cs="Arial"/>
          <w:sz w:val="22"/>
          <w:szCs w:val="22"/>
        </w:rPr>
      </w:pPr>
      <w:r w:rsidRPr="009A64FA">
        <w:rPr>
          <w:rFonts w:ascii="Verdana" w:hAnsi="Verdana" w:cs="Arial"/>
          <w:sz w:val="22"/>
          <w:szCs w:val="22"/>
        </w:rPr>
        <w:t xml:space="preserve">Please use the word </w:t>
      </w:r>
      <w:r w:rsidRPr="009A64FA">
        <w:rPr>
          <w:rFonts w:ascii="Verdana" w:eastAsia="Calibri" w:hAnsi="Verdana" w:cs="Arial"/>
          <w:b/>
          <w:color w:val="043956"/>
          <w:sz w:val="22"/>
          <w:szCs w:val="22"/>
          <w:lang w:eastAsia="en-US"/>
        </w:rPr>
        <w:t>ACCESS</w:t>
      </w:r>
      <w:r w:rsidRPr="009A64FA">
        <w:rPr>
          <w:rFonts w:ascii="Verdana" w:eastAsia="Calibri" w:hAnsi="Verdana" w:cs="Arial"/>
          <w:b/>
          <w:color w:val="045E75"/>
          <w:sz w:val="22"/>
          <w:szCs w:val="22"/>
          <w:lang w:eastAsia="en-US"/>
        </w:rPr>
        <w:t xml:space="preserve"> </w:t>
      </w:r>
      <w:r w:rsidRPr="009A64FA">
        <w:rPr>
          <w:rFonts w:ascii="Verdana" w:hAnsi="Verdana" w:cs="Arial"/>
          <w:sz w:val="22"/>
          <w:szCs w:val="22"/>
        </w:rPr>
        <w:t>and your</w:t>
      </w:r>
      <w:r w:rsidRPr="009A64FA">
        <w:rPr>
          <w:rFonts w:ascii="Verdana" w:hAnsi="Verdana" w:cs="Arial"/>
          <w:color w:val="043956"/>
          <w:sz w:val="22"/>
          <w:szCs w:val="22"/>
        </w:rPr>
        <w:t xml:space="preserve"> </w:t>
      </w:r>
      <w:r w:rsidRPr="009A64FA">
        <w:rPr>
          <w:rFonts w:ascii="Verdana" w:eastAsia="Calibri" w:hAnsi="Verdana" w:cs="Arial"/>
          <w:b/>
          <w:color w:val="043956"/>
          <w:sz w:val="22"/>
          <w:szCs w:val="22"/>
          <w:lang w:eastAsia="en-US"/>
        </w:rPr>
        <w:t>SURNAME</w:t>
      </w:r>
      <w:r w:rsidRPr="009A64FA">
        <w:rPr>
          <w:rFonts w:ascii="Verdana" w:hAnsi="Verdana" w:cs="Arial"/>
          <w:color w:val="043956"/>
          <w:sz w:val="22"/>
          <w:szCs w:val="22"/>
        </w:rPr>
        <w:t xml:space="preserve"> </w:t>
      </w:r>
      <w:r w:rsidRPr="009A64FA">
        <w:rPr>
          <w:rFonts w:ascii="Verdana" w:hAnsi="Verdana" w:cs="Arial"/>
          <w:sz w:val="22"/>
          <w:szCs w:val="22"/>
        </w:rPr>
        <w:t>as the Payment Reference for bank transfers.  A refund minus an administration charge may be given where awards cannot be verified.</w:t>
      </w:r>
    </w:p>
    <w:p w14:paraId="61C3EFA0" w14:textId="77777777" w:rsidR="006962BA" w:rsidRPr="009A64FA" w:rsidRDefault="006962BA" w:rsidP="006962BA">
      <w:pPr>
        <w:rPr>
          <w:rFonts w:ascii="Verdana" w:hAnsi="Verdana" w:cs="Arial"/>
          <w:sz w:val="22"/>
          <w:szCs w:val="22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1134"/>
        <w:gridCol w:w="850"/>
        <w:gridCol w:w="142"/>
        <w:gridCol w:w="425"/>
        <w:gridCol w:w="142"/>
        <w:gridCol w:w="1701"/>
        <w:gridCol w:w="851"/>
        <w:gridCol w:w="567"/>
      </w:tblGrid>
      <w:tr w:rsidR="006962BA" w:rsidRPr="009A64FA" w14:paraId="762BBE9F" w14:textId="77777777" w:rsidTr="007641C5">
        <w:tc>
          <w:tcPr>
            <w:tcW w:w="3857" w:type="dxa"/>
            <w:shd w:val="clear" w:color="auto" w:fill="043956"/>
            <w:vAlign w:val="center"/>
          </w:tcPr>
          <w:p w14:paraId="34CCAD42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Surname:</w:t>
            </w:r>
          </w:p>
        </w:tc>
        <w:tc>
          <w:tcPr>
            <w:tcW w:w="5812" w:type="dxa"/>
            <w:gridSpan w:val="8"/>
            <w:vAlign w:val="center"/>
          </w:tcPr>
          <w:p w14:paraId="2B1F988A" w14:textId="77777777" w:rsidR="006962BA" w:rsidRPr="009A64FA" w:rsidRDefault="006962BA" w:rsidP="007641C5">
            <w:pPr>
              <w:rPr>
                <w:rFonts w:ascii="Verdana" w:hAnsi="Verdana" w:cs="Arial"/>
                <w:sz w:val="20"/>
              </w:rPr>
            </w:pPr>
          </w:p>
        </w:tc>
      </w:tr>
      <w:tr w:rsidR="006962BA" w:rsidRPr="009A64FA" w14:paraId="7DDFDFCF" w14:textId="77777777" w:rsidTr="007641C5">
        <w:tc>
          <w:tcPr>
            <w:tcW w:w="3857" w:type="dxa"/>
            <w:shd w:val="clear" w:color="auto" w:fill="043956"/>
            <w:vAlign w:val="center"/>
          </w:tcPr>
          <w:p w14:paraId="073CC776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Forename(s):</w:t>
            </w:r>
          </w:p>
        </w:tc>
        <w:tc>
          <w:tcPr>
            <w:tcW w:w="5812" w:type="dxa"/>
            <w:gridSpan w:val="8"/>
            <w:vAlign w:val="center"/>
          </w:tcPr>
          <w:p w14:paraId="41BCAA59" w14:textId="77777777" w:rsidR="006962BA" w:rsidRPr="009A64FA" w:rsidRDefault="006962BA" w:rsidP="007641C5">
            <w:pPr>
              <w:rPr>
                <w:rFonts w:ascii="Verdana" w:hAnsi="Verdana" w:cs="Arial"/>
                <w:sz w:val="20"/>
              </w:rPr>
            </w:pPr>
          </w:p>
        </w:tc>
      </w:tr>
      <w:tr w:rsidR="006962BA" w:rsidRPr="009A64FA" w14:paraId="01E4D64A" w14:textId="77777777" w:rsidTr="007641C5">
        <w:tc>
          <w:tcPr>
            <w:tcW w:w="9669" w:type="dxa"/>
            <w:gridSpan w:val="9"/>
            <w:shd w:val="clear" w:color="auto" w:fill="043956"/>
            <w:vAlign w:val="center"/>
          </w:tcPr>
          <w:p w14:paraId="109A1358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0"/>
              </w:rPr>
            </w:pPr>
            <w:r w:rsidRPr="009A64FA">
              <w:rPr>
                <w:rFonts w:ascii="Verdana" w:hAnsi="Verdana" w:cs="Arial"/>
                <w:b/>
                <w:sz w:val="20"/>
              </w:rPr>
              <w:t>Full Name under which original certificate was issued if different from above:</w:t>
            </w:r>
          </w:p>
        </w:tc>
      </w:tr>
      <w:tr w:rsidR="006962BA" w:rsidRPr="009A64FA" w14:paraId="5ADDD6DE" w14:textId="77777777" w:rsidTr="007641C5">
        <w:tc>
          <w:tcPr>
            <w:tcW w:w="3857" w:type="dxa"/>
            <w:shd w:val="clear" w:color="auto" w:fill="043956"/>
            <w:vAlign w:val="center"/>
          </w:tcPr>
          <w:p w14:paraId="42FD74A7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Surname:</w:t>
            </w:r>
          </w:p>
        </w:tc>
        <w:tc>
          <w:tcPr>
            <w:tcW w:w="5812" w:type="dxa"/>
            <w:gridSpan w:val="8"/>
            <w:shd w:val="clear" w:color="auto" w:fill="auto"/>
            <w:vAlign w:val="center"/>
          </w:tcPr>
          <w:p w14:paraId="1071051D" w14:textId="77777777" w:rsidR="006962BA" w:rsidRPr="009A64FA" w:rsidRDefault="006962BA" w:rsidP="007641C5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6962BA" w:rsidRPr="009A64FA" w14:paraId="30343408" w14:textId="77777777" w:rsidTr="007641C5">
        <w:tc>
          <w:tcPr>
            <w:tcW w:w="3857" w:type="dxa"/>
            <w:shd w:val="clear" w:color="auto" w:fill="043956"/>
            <w:vAlign w:val="center"/>
          </w:tcPr>
          <w:p w14:paraId="0B88D85F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Forename(s):</w:t>
            </w:r>
          </w:p>
        </w:tc>
        <w:tc>
          <w:tcPr>
            <w:tcW w:w="5812" w:type="dxa"/>
            <w:gridSpan w:val="8"/>
            <w:shd w:val="clear" w:color="auto" w:fill="auto"/>
            <w:vAlign w:val="center"/>
          </w:tcPr>
          <w:p w14:paraId="1BE16033" w14:textId="77777777" w:rsidR="006962BA" w:rsidRPr="009A64FA" w:rsidRDefault="006962BA" w:rsidP="007641C5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6962BA" w:rsidRPr="009A64FA" w14:paraId="18F980E0" w14:textId="77777777" w:rsidTr="007641C5">
        <w:tc>
          <w:tcPr>
            <w:tcW w:w="3857" w:type="dxa"/>
            <w:shd w:val="clear" w:color="auto" w:fill="043956"/>
            <w:vAlign w:val="center"/>
          </w:tcPr>
          <w:p w14:paraId="5DBCF6E3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5812" w:type="dxa"/>
            <w:gridSpan w:val="8"/>
            <w:shd w:val="clear" w:color="auto" w:fill="auto"/>
            <w:vAlign w:val="center"/>
          </w:tcPr>
          <w:p w14:paraId="35585674" w14:textId="77777777" w:rsidR="006962BA" w:rsidRPr="009A64FA" w:rsidRDefault="006962BA" w:rsidP="007641C5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6962BA" w:rsidRPr="009A64FA" w14:paraId="5A4041C4" w14:textId="77777777" w:rsidTr="009A64FA">
        <w:tc>
          <w:tcPr>
            <w:tcW w:w="3857" w:type="dxa"/>
            <w:vMerge w:val="restart"/>
            <w:shd w:val="clear" w:color="auto" w:fill="043956"/>
            <w:vAlign w:val="center"/>
          </w:tcPr>
          <w:p w14:paraId="36D1D7F5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Photographic Evidence Supplied:</w:t>
            </w:r>
            <w:r w:rsidRPr="009A64F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9A64FA">
              <w:rPr>
                <w:rFonts w:ascii="Verdana" w:hAnsi="Verdana" w:cs="Arial"/>
                <w:sz w:val="22"/>
                <w:szCs w:val="22"/>
              </w:rPr>
              <w:br/>
            </w:r>
            <w:r w:rsidRPr="009A64FA">
              <w:rPr>
                <w:rFonts w:ascii="Verdana" w:hAnsi="Verdana" w:cs="Arial"/>
                <w:i/>
                <w:sz w:val="20"/>
              </w:rPr>
              <w:t xml:space="preserve">(photo ID, driving licence or passport) </w:t>
            </w:r>
            <w:r w:rsidRPr="009A64FA">
              <w:rPr>
                <w:rFonts w:ascii="Verdana" w:hAnsi="Verdana" w:cs="Arial"/>
                <w:i/>
                <w:sz w:val="20"/>
              </w:rPr>
              <w:br/>
              <w:t>(if no, return to sender)</w:t>
            </w:r>
            <w:r w:rsidRPr="009A64FA">
              <w:rPr>
                <w:rFonts w:ascii="Verdana" w:hAnsi="Verdana" w:cs="Arial"/>
                <w:b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B56AFE4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0"/>
              </w:rPr>
            </w:pPr>
            <w:r w:rsidRPr="009A64FA">
              <w:rPr>
                <w:rFonts w:ascii="Verdana" w:hAnsi="Verdana" w:cs="Arial"/>
                <w:b/>
                <w:sz w:val="20"/>
              </w:rPr>
              <w:t>Yes/No</w:t>
            </w:r>
          </w:p>
        </w:tc>
        <w:tc>
          <w:tcPr>
            <w:tcW w:w="1417" w:type="dxa"/>
            <w:gridSpan w:val="3"/>
            <w:vMerge w:val="restart"/>
          </w:tcPr>
          <w:p w14:paraId="37A68828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0"/>
              </w:rPr>
            </w:pPr>
            <w:r w:rsidRPr="009A64FA">
              <w:rPr>
                <w:rFonts w:ascii="Verdana" w:hAnsi="Verdana" w:cs="Arial"/>
                <w:b/>
                <w:sz w:val="20"/>
              </w:rPr>
              <w:t>Evidence:</w:t>
            </w:r>
          </w:p>
        </w:tc>
        <w:tc>
          <w:tcPr>
            <w:tcW w:w="3261" w:type="dxa"/>
            <w:gridSpan w:val="4"/>
            <w:vMerge w:val="restart"/>
          </w:tcPr>
          <w:p w14:paraId="0AC24791" w14:textId="77777777" w:rsidR="006962BA" w:rsidRPr="009A64FA" w:rsidRDefault="006962BA" w:rsidP="007641C5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6962BA" w:rsidRPr="009A64FA" w14:paraId="5A3B9059" w14:textId="77777777" w:rsidTr="009A64FA">
        <w:tc>
          <w:tcPr>
            <w:tcW w:w="3857" w:type="dxa"/>
            <w:vMerge/>
            <w:shd w:val="clear" w:color="auto" w:fill="043956"/>
            <w:vAlign w:val="center"/>
          </w:tcPr>
          <w:p w14:paraId="6E27EFF7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D2DC8ED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3081D8AE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261" w:type="dxa"/>
            <w:gridSpan w:val="4"/>
            <w:vMerge/>
            <w:vAlign w:val="center"/>
          </w:tcPr>
          <w:p w14:paraId="006267FA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6962BA" w:rsidRPr="009A64FA" w14:paraId="6C19BFDE" w14:textId="77777777" w:rsidTr="007641C5">
        <w:tc>
          <w:tcPr>
            <w:tcW w:w="3857" w:type="dxa"/>
            <w:shd w:val="clear" w:color="auto" w:fill="043956"/>
            <w:vAlign w:val="center"/>
          </w:tcPr>
          <w:p w14:paraId="3A1D9ED2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812" w:type="dxa"/>
            <w:gridSpan w:val="8"/>
            <w:vAlign w:val="center"/>
          </w:tcPr>
          <w:p w14:paraId="1D62A327" w14:textId="77777777" w:rsidR="006962BA" w:rsidRPr="009A64FA" w:rsidRDefault="006962BA" w:rsidP="007641C5">
            <w:pPr>
              <w:rPr>
                <w:rFonts w:ascii="Verdana" w:hAnsi="Verdana" w:cs="Arial"/>
                <w:sz w:val="20"/>
              </w:rPr>
            </w:pPr>
          </w:p>
        </w:tc>
      </w:tr>
      <w:tr w:rsidR="006962BA" w:rsidRPr="009A64FA" w14:paraId="42B93931" w14:textId="77777777" w:rsidTr="007641C5">
        <w:tc>
          <w:tcPr>
            <w:tcW w:w="3857" w:type="dxa"/>
            <w:shd w:val="clear" w:color="auto" w:fill="043956"/>
            <w:vAlign w:val="center"/>
          </w:tcPr>
          <w:p w14:paraId="32E2AA66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Tel.:</w:t>
            </w:r>
          </w:p>
        </w:tc>
        <w:tc>
          <w:tcPr>
            <w:tcW w:w="5812" w:type="dxa"/>
            <w:gridSpan w:val="8"/>
            <w:vAlign w:val="center"/>
          </w:tcPr>
          <w:p w14:paraId="3CAFE38C" w14:textId="77777777" w:rsidR="006962BA" w:rsidRPr="009A64FA" w:rsidRDefault="006962BA" w:rsidP="007641C5">
            <w:pPr>
              <w:rPr>
                <w:rFonts w:ascii="Verdana" w:hAnsi="Verdana" w:cs="Arial"/>
                <w:sz w:val="20"/>
              </w:rPr>
            </w:pPr>
          </w:p>
        </w:tc>
      </w:tr>
      <w:tr w:rsidR="006962BA" w:rsidRPr="009A64FA" w14:paraId="00D72C04" w14:textId="77777777" w:rsidTr="007641C5">
        <w:tc>
          <w:tcPr>
            <w:tcW w:w="3857" w:type="dxa"/>
            <w:shd w:val="clear" w:color="auto" w:fill="043956"/>
            <w:vAlign w:val="center"/>
          </w:tcPr>
          <w:p w14:paraId="56D3E3A4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Email:</w:t>
            </w:r>
          </w:p>
        </w:tc>
        <w:tc>
          <w:tcPr>
            <w:tcW w:w="5812" w:type="dxa"/>
            <w:gridSpan w:val="8"/>
            <w:vAlign w:val="center"/>
          </w:tcPr>
          <w:p w14:paraId="19D0F86D" w14:textId="77777777" w:rsidR="006962BA" w:rsidRPr="009A64FA" w:rsidRDefault="006962BA" w:rsidP="007641C5">
            <w:pPr>
              <w:rPr>
                <w:rFonts w:ascii="Verdana" w:hAnsi="Verdana" w:cs="Arial"/>
                <w:sz w:val="20"/>
              </w:rPr>
            </w:pPr>
          </w:p>
        </w:tc>
      </w:tr>
      <w:tr w:rsidR="006962BA" w:rsidRPr="009A64FA" w14:paraId="2120F95C" w14:textId="77777777" w:rsidTr="007641C5">
        <w:tc>
          <w:tcPr>
            <w:tcW w:w="3857" w:type="dxa"/>
            <w:shd w:val="clear" w:color="auto" w:fill="043956"/>
            <w:vAlign w:val="center"/>
          </w:tcPr>
          <w:p w14:paraId="59C054B1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Centre Name and Address:</w:t>
            </w:r>
          </w:p>
        </w:tc>
        <w:tc>
          <w:tcPr>
            <w:tcW w:w="5812" w:type="dxa"/>
            <w:gridSpan w:val="8"/>
            <w:shd w:val="clear" w:color="auto" w:fill="auto"/>
            <w:vAlign w:val="center"/>
          </w:tcPr>
          <w:p w14:paraId="427DEFD4" w14:textId="77777777" w:rsidR="006962BA" w:rsidRPr="009A64FA" w:rsidRDefault="006962BA" w:rsidP="007641C5">
            <w:pPr>
              <w:rPr>
                <w:rFonts w:ascii="Verdana" w:hAnsi="Verdana" w:cs="Arial"/>
                <w:bCs/>
                <w:iCs/>
                <w:sz w:val="20"/>
              </w:rPr>
            </w:pPr>
          </w:p>
          <w:p w14:paraId="74668209" w14:textId="77777777" w:rsidR="006962BA" w:rsidRPr="009A64FA" w:rsidRDefault="006962BA" w:rsidP="007641C5">
            <w:pPr>
              <w:rPr>
                <w:rFonts w:ascii="Verdana" w:hAnsi="Verdana" w:cs="Arial"/>
                <w:bCs/>
                <w:iCs/>
                <w:sz w:val="20"/>
              </w:rPr>
            </w:pPr>
          </w:p>
          <w:p w14:paraId="1B97944C" w14:textId="77777777" w:rsidR="006962BA" w:rsidRPr="009A64FA" w:rsidRDefault="006962BA" w:rsidP="007641C5">
            <w:pPr>
              <w:rPr>
                <w:rFonts w:ascii="Verdana" w:hAnsi="Verdana" w:cs="Arial"/>
                <w:bCs/>
                <w:iCs/>
                <w:sz w:val="20"/>
              </w:rPr>
            </w:pPr>
          </w:p>
        </w:tc>
      </w:tr>
      <w:tr w:rsidR="006962BA" w:rsidRPr="009A64FA" w14:paraId="768B44F2" w14:textId="77777777" w:rsidTr="007641C5">
        <w:tc>
          <w:tcPr>
            <w:tcW w:w="3857" w:type="dxa"/>
            <w:shd w:val="clear" w:color="auto" w:fill="043956"/>
            <w:vAlign w:val="center"/>
          </w:tcPr>
          <w:p w14:paraId="090AF86C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 xml:space="preserve">Centre UKPRN: </w:t>
            </w:r>
            <w:r w:rsidRPr="009A64FA">
              <w:rPr>
                <w:rFonts w:ascii="Verdana" w:hAnsi="Verdana" w:cs="Arial"/>
                <w:i/>
                <w:sz w:val="20"/>
              </w:rPr>
              <w:t>(If known)</w:t>
            </w:r>
          </w:p>
        </w:tc>
        <w:tc>
          <w:tcPr>
            <w:tcW w:w="5812" w:type="dxa"/>
            <w:gridSpan w:val="8"/>
            <w:vAlign w:val="center"/>
          </w:tcPr>
          <w:p w14:paraId="04E8EAFB" w14:textId="77777777" w:rsidR="006962BA" w:rsidRPr="009A64FA" w:rsidRDefault="006962BA" w:rsidP="007641C5">
            <w:pPr>
              <w:rPr>
                <w:rFonts w:ascii="Verdana" w:hAnsi="Verdana" w:cs="Arial"/>
                <w:sz w:val="20"/>
              </w:rPr>
            </w:pPr>
          </w:p>
        </w:tc>
      </w:tr>
      <w:tr w:rsidR="006962BA" w:rsidRPr="009A64FA" w14:paraId="313A6BAB" w14:textId="77777777" w:rsidTr="007641C5">
        <w:tc>
          <w:tcPr>
            <w:tcW w:w="3857" w:type="dxa"/>
            <w:shd w:val="clear" w:color="auto" w:fill="043956"/>
            <w:vAlign w:val="center"/>
          </w:tcPr>
          <w:p w14:paraId="57E0E6BB" w14:textId="10E7DE73" w:rsidR="006962BA" w:rsidRPr="009A64FA" w:rsidRDefault="009A64F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 xml:space="preserve">Access to HE </w:t>
            </w:r>
            <w:r w:rsidR="006962BA" w:rsidRPr="009A64FA">
              <w:rPr>
                <w:rFonts w:ascii="Verdana" w:hAnsi="Verdana" w:cs="Arial"/>
                <w:b/>
                <w:sz w:val="22"/>
                <w:szCs w:val="22"/>
              </w:rPr>
              <w:t>Diploma Title</w:t>
            </w:r>
          </w:p>
        </w:tc>
        <w:tc>
          <w:tcPr>
            <w:tcW w:w="5812" w:type="dxa"/>
            <w:gridSpan w:val="8"/>
            <w:vAlign w:val="center"/>
          </w:tcPr>
          <w:p w14:paraId="6A0086A6" w14:textId="77777777" w:rsidR="006962BA" w:rsidRPr="009A64FA" w:rsidRDefault="006962BA" w:rsidP="007641C5">
            <w:pPr>
              <w:rPr>
                <w:rFonts w:ascii="Verdana" w:hAnsi="Verdana" w:cs="Arial"/>
                <w:sz w:val="20"/>
              </w:rPr>
            </w:pPr>
          </w:p>
        </w:tc>
      </w:tr>
      <w:tr w:rsidR="006962BA" w:rsidRPr="009A64FA" w14:paraId="1F2D8B1F" w14:textId="77777777" w:rsidTr="007641C5">
        <w:tc>
          <w:tcPr>
            <w:tcW w:w="3857" w:type="dxa"/>
            <w:shd w:val="clear" w:color="auto" w:fill="043956"/>
            <w:vAlign w:val="center"/>
          </w:tcPr>
          <w:p w14:paraId="29413F09" w14:textId="77777777" w:rsidR="006962BA" w:rsidRPr="009A64FA" w:rsidRDefault="006962BA" w:rsidP="007641C5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Run Id (if known):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471C13C9" w14:textId="77777777" w:rsidR="006962BA" w:rsidRPr="009A64FA" w:rsidRDefault="006962BA" w:rsidP="007641C5">
            <w:pPr>
              <w:rPr>
                <w:rFonts w:ascii="Verdana" w:hAnsi="Verdana" w:cs="Arial"/>
                <w:iCs/>
                <w:sz w:val="20"/>
              </w:rPr>
            </w:pPr>
          </w:p>
          <w:p w14:paraId="1B2FE5DB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043956"/>
            <w:vAlign w:val="center"/>
          </w:tcPr>
          <w:p w14:paraId="1791C240" w14:textId="77777777" w:rsidR="006962BA" w:rsidRPr="009A64FA" w:rsidRDefault="006962BA" w:rsidP="007641C5">
            <w:pPr>
              <w:rPr>
                <w:rFonts w:ascii="Verdana" w:hAnsi="Verdana" w:cs="Arial"/>
                <w:i/>
                <w:sz w:val="20"/>
              </w:rPr>
            </w:pPr>
            <w:r w:rsidRPr="009A64FA">
              <w:rPr>
                <w:rFonts w:ascii="Verdana" w:hAnsi="Verdana" w:cs="Arial"/>
                <w:b/>
                <w:sz w:val="20"/>
              </w:rPr>
              <w:t xml:space="preserve">Year Diploma taken </w:t>
            </w:r>
            <w:r w:rsidRPr="009A64FA">
              <w:rPr>
                <w:rFonts w:ascii="Verdana" w:hAnsi="Verdana" w:cs="Arial"/>
                <w:bCs/>
                <w:sz w:val="18"/>
                <w:szCs w:val="18"/>
              </w:rPr>
              <w:t>(if not known please give an approximation):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DD5D3DC" w14:textId="77777777" w:rsidR="006962BA" w:rsidRPr="009A64FA" w:rsidRDefault="006962BA" w:rsidP="007641C5">
            <w:pPr>
              <w:rPr>
                <w:rFonts w:ascii="Verdana" w:hAnsi="Verdana" w:cs="Arial"/>
                <w:sz w:val="20"/>
              </w:rPr>
            </w:pPr>
          </w:p>
        </w:tc>
      </w:tr>
      <w:tr w:rsidR="006962BA" w:rsidRPr="009A64FA" w14:paraId="4D2AB116" w14:textId="77777777" w:rsidTr="007641C5">
        <w:tc>
          <w:tcPr>
            <w:tcW w:w="3857" w:type="dxa"/>
            <w:shd w:val="clear" w:color="auto" w:fill="043956"/>
            <w:vAlign w:val="center"/>
          </w:tcPr>
          <w:p w14:paraId="313EE2D4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Reason for Request:</w:t>
            </w:r>
          </w:p>
        </w:tc>
        <w:tc>
          <w:tcPr>
            <w:tcW w:w="5812" w:type="dxa"/>
            <w:gridSpan w:val="8"/>
            <w:shd w:val="clear" w:color="auto" w:fill="auto"/>
            <w:vAlign w:val="center"/>
          </w:tcPr>
          <w:p w14:paraId="5490AC31" w14:textId="77777777" w:rsidR="006962BA" w:rsidRPr="009A64FA" w:rsidRDefault="006962BA" w:rsidP="007641C5">
            <w:pPr>
              <w:rPr>
                <w:rFonts w:ascii="Verdana" w:hAnsi="Verdana" w:cs="Arial"/>
                <w:sz w:val="20"/>
              </w:rPr>
            </w:pPr>
          </w:p>
        </w:tc>
      </w:tr>
      <w:tr w:rsidR="006962BA" w:rsidRPr="009A64FA" w14:paraId="6B0750C1" w14:textId="77777777" w:rsidTr="007641C5">
        <w:tc>
          <w:tcPr>
            <w:tcW w:w="3857" w:type="dxa"/>
            <w:shd w:val="clear" w:color="auto" w:fill="043956"/>
            <w:vAlign w:val="center"/>
          </w:tcPr>
          <w:p w14:paraId="79D8784C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Payment Type: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08BFD9D" w14:textId="77777777" w:rsidR="006962BA" w:rsidRPr="009A64FA" w:rsidRDefault="006962BA" w:rsidP="007641C5">
            <w:pPr>
              <w:rPr>
                <w:rFonts w:ascii="Verdana" w:hAnsi="Verdana" w:cs="Arial"/>
                <w:sz w:val="20"/>
              </w:rPr>
            </w:pPr>
            <w:r w:rsidRPr="009A64FA">
              <w:rPr>
                <w:rFonts w:ascii="Verdana" w:hAnsi="Verdana" w:cs="Arial"/>
                <w:sz w:val="20"/>
              </w:rPr>
              <w:t>Cheque enclosed?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58D2935" w14:textId="77777777" w:rsidR="006962BA" w:rsidRPr="009A64FA" w:rsidRDefault="006962BA" w:rsidP="007641C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372A06F" w14:textId="77777777" w:rsidR="006962BA" w:rsidRPr="009A64FA" w:rsidRDefault="006962BA" w:rsidP="007641C5">
            <w:pPr>
              <w:rPr>
                <w:rFonts w:ascii="Verdana" w:hAnsi="Verdana" w:cs="Arial"/>
                <w:sz w:val="20"/>
              </w:rPr>
            </w:pPr>
            <w:r w:rsidRPr="009A64FA">
              <w:rPr>
                <w:rFonts w:ascii="Verdana" w:hAnsi="Verdana" w:cs="Arial"/>
                <w:sz w:val="20"/>
              </w:rPr>
              <w:t>Bank Transfer Completed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1A0EC" w14:textId="77777777" w:rsidR="006962BA" w:rsidRPr="009A64FA" w:rsidRDefault="006962BA" w:rsidP="007641C5">
            <w:pPr>
              <w:rPr>
                <w:rFonts w:ascii="Verdana" w:hAnsi="Verdana" w:cs="Arial"/>
                <w:sz w:val="20"/>
              </w:rPr>
            </w:pPr>
          </w:p>
        </w:tc>
      </w:tr>
      <w:tr w:rsidR="006962BA" w:rsidRPr="009A64FA" w14:paraId="0FC826E5" w14:textId="77777777" w:rsidTr="007641C5">
        <w:tc>
          <w:tcPr>
            <w:tcW w:w="3857" w:type="dxa"/>
            <w:shd w:val="clear" w:color="auto" w:fill="043956"/>
            <w:vAlign w:val="center"/>
          </w:tcPr>
          <w:p w14:paraId="12B1DFD9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Purchase Order number:</w:t>
            </w:r>
            <w:r w:rsidRPr="009A64FA">
              <w:rPr>
                <w:rFonts w:ascii="Verdana" w:hAnsi="Verdana" w:cs="Arial"/>
                <w:b/>
                <w:sz w:val="22"/>
                <w:szCs w:val="22"/>
              </w:rPr>
              <w:br/>
            </w:r>
            <w:r w:rsidRPr="009A64FA">
              <w:rPr>
                <w:rFonts w:ascii="Verdana" w:hAnsi="Verdana" w:cs="Arial"/>
                <w:bCs/>
                <w:sz w:val="20"/>
              </w:rPr>
              <w:t>(if being paid by Centre)</w:t>
            </w:r>
          </w:p>
        </w:tc>
        <w:tc>
          <w:tcPr>
            <w:tcW w:w="5812" w:type="dxa"/>
            <w:gridSpan w:val="8"/>
            <w:shd w:val="clear" w:color="auto" w:fill="auto"/>
            <w:vAlign w:val="center"/>
          </w:tcPr>
          <w:p w14:paraId="4CE53251" w14:textId="77777777" w:rsidR="006962BA" w:rsidRPr="009A64FA" w:rsidRDefault="006962BA" w:rsidP="007641C5">
            <w:pPr>
              <w:rPr>
                <w:rFonts w:ascii="Verdana" w:hAnsi="Verdana" w:cs="Arial"/>
                <w:sz w:val="20"/>
              </w:rPr>
            </w:pPr>
          </w:p>
        </w:tc>
      </w:tr>
      <w:tr w:rsidR="006962BA" w:rsidRPr="009A64FA" w14:paraId="53E48471" w14:textId="77777777" w:rsidTr="007641C5">
        <w:tc>
          <w:tcPr>
            <w:tcW w:w="3857" w:type="dxa"/>
            <w:shd w:val="clear" w:color="auto" w:fill="043956"/>
            <w:vAlign w:val="center"/>
          </w:tcPr>
          <w:p w14:paraId="0C88CE06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812" w:type="dxa"/>
            <w:gridSpan w:val="8"/>
            <w:shd w:val="clear" w:color="auto" w:fill="auto"/>
            <w:vAlign w:val="center"/>
          </w:tcPr>
          <w:p w14:paraId="775483CF" w14:textId="77777777" w:rsidR="006962BA" w:rsidRPr="009A64FA" w:rsidRDefault="006962BA" w:rsidP="007641C5">
            <w:pPr>
              <w:rPr>
                <w:rFonts w:ascii="Verdana" w:hAnsi="Verdana" w:cs="Arial"/>
                <w:sz w:val="20"/>
              </w:rPr>
            </w:pPr>
          </w:p>
          <w:p w14:paraId="00518EEB" w14:textId="77777777" w:rsidR="006962BA" w:rsidRPr="009A64FA" w:rsidRDefault="006962BA" w:rsidP="007641C5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00B9D04D" w14:textId="77777777" w:rsidR="006962BA" w:rsidRPr="009A64FA" w:rsidRDefault="006962BA" w:rsidP="006962BA">
      <w:pPr>
        <w:jc w:val="both"/>
        <w:rPr>
          <w:rFonts w:ascii="Verdana" w:hAnsi="Verdana" w:cs="Tahoma"/>
          <w:b/>
          <w:sz w:val="20"/>
          <w:lang w:val="en-US"/>
        </w:rPr>
      </w:pPr>
    </w:p>
    <w:p w14:paraId="7378D563" w14:textId="77777777" w:rsidR="006962BA" w:rsidRPr="009A64FA" w:rsidRDefault="006962BA" w:rsidP="006962BA">
      <w:pPr>
        <w:jc w:val="both"/>
        <w:rPr>
          <w:rFonts w:ascii="Verdana" w:hAnsi="Verdana" w:cs="Tahoma"/>
          <w:b/>
          <w:sz w:val="20"/>
          <w:lang w:val="en-US"/>
        </w:rPr>
      </w:pPr>
    </w:p>
    <w:p w14:paraId="7D9F38BD" w14:textId="77777777" w:rsidR="006962BA" w:rsidRPr="009A64FA" w:rsidRDefault="006962BA" w:rsidP="006962BA">
      <w:pPr>
        <w:jc w:val="both"/>
        <w:rPr>
          <w:rFonts w:ascii="Verdana" w:hAnsi="Verdana" w:cs="Tahoma"/>
          <w:b/>
          <w:sz w:val="20"/>
          <w:lang w:val="en-US"/>
        </w:rPr>
      </w:pPr>
      <w:r w:rsidRPr="009A64FA">
        <w:rPr>
          <w:rFonts w:ascii="Verdana" w:hAnsi="Verdana" w:cs="Tahoma"/>
          <w:b/>
          <w:sz w:val="20"/>
          <w:lang w:val="en-US"/>
        </w:rPr>
        <w:t xml:space="preserve">INTERNAL USE ONLY </w:t>
      </w:r>
    </w:p>
    <w:p w14:paraId="6050A71D" w14:textId="77777777" w:rsidR="006962BA" w:rsidRPr="009A64FA" w:rsidRDefault="006962BA" w:rsidP="006962BA">
      <w:pPr>
        <w:jc w:val="both"/>
        <w:rPr>
          <w:rFonts w:ascii="Verdana" w:hAnsi="Verdana" w:cs="Tahoma"/>
          <w:sz w:val="20"/>
          <w:lang w:val="en-U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2694"/>
        <w:gridCol w:w="850"/>
        <w:gridCol w:w="2381"/>
      </w:tblGrid>
      <w:tr w:rsidR="006962BA" w:rsidRPr="009A64FA" w14:paraId="676235A6" w14:textId="77777777" w:rsidTr="007641C5">
        <w:tc>
          <w:tcPr>
            <w:tcW w:w="3573" w:type="dxa"/>
            <w:shd w:val="clear" w:color="auto" w:fill="043956"/>
            <w:vAlign w:val="center"/>
          </w:tcPr>
          <w:p w14:paraId="1127F880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ID Type provided and checked: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750EBB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C2F9AB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  <w:r w:rsidRPr="009A64FA">
              <w:rPr>
                <w:rFonts w:ascii="Verdana" w:hAnsi="Verdana" w:cs="Arial"/>
                <w:sz w:val="22"/>
                <w:szCs w:val="22"/>
              </w:rPr>
              <w:t>By: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0F0F7E0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962BA" w:rsidRPr="009A64FA" w14:paraId="60966804" w14:textId="77777777" w:rsidTr="007641C5">
        <w:tc>
          <w:tcPr>
            <w:tcW w:w="3573" w:type="dxa"/>
            <w:shd w:val="clear" w:color="auto" w:fill="043956"/>
            <w:vAlign w:val="center"/>
          </w:tcPr>
          <w:p w14:paraId="3DB10316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Payment confirmed by finance: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03E68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F6E656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  <w:r w:rsidRPr="009A64FA">
              <w:rPr>
                <w:rFonts w:ascii="Verdana" w:hAnsi="Verdana" w:cs="Arial"/>
                <w:sz w:val="22"/>
                <w:szCs w:val="22"/>
              </w:rPr>
              <w:t>Date: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7EF40D0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962BA" w:rsidRPr="009A64FA" w14:paraId="1F0657E1" w14:textId="77777777" w:rsidTr="006962BA">
        <w:tc>
          <w:tcPr>
            <w:tcW w:w="3573" w:type="dxa"/>
            <w:shd w:val="clear" w:color="auto" w:fill="043956"/>
            <w:vAlign w:val="center"/>
          </w:tcPr>
          <w:p w14:paraId="05215658" w14:textId="7C32FDFE" w:rsidR="006962BA" w:rsidRPr="009A64FA" w:rsidRDefault="006962BA" w:rsidP="009A64F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 xml:space="preserve">Approved by </w:t>
            </w:r>
            <w:r w:rsidR="009A64FA" w:rsidRPr="009A64FA">
              <w:rPr>
                <w:rFonts w:ascii="Verdana" w:hAnsi="Verdana" w:cs="Arial"/>
                <w:b/>
                <w:sz w:val="22"/>
                <w:szCs w:val="22"/>
              </w:rPr>
              <w:t>Head of Access to HE</w:t>
            </w:r>
            <w:r w:rsidRPr="009A64FA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FA2F3B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F2CC4B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  <w:r w:rsidRPr="009A64FA">
              <w:rPr>
                <w:rFonts w:ascii="Verdana" w:hAnsi="Verdana" w:cs="Arial"/>
                <w:sz w:val="22"/>
                <w:szCs w:val="22"/>
              </w:rPr>
              <w:t>Date: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F941569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962BA" w:rsidRPr="009A64FA" w14:paraId="366456F8" w14:textId="77777777" w:rsidTr="007641C5">
        <w:tc>
          <w:tcPr>
            <w:tcW w:w="3573" w:type="dxa"/>
            <w:shd w:val="clear" w:color="auto" w:fill="043956"/>
            <w:vAlign w:val="center"/>
          </w:tcPr>
          <w:p w14:paraId="51661A98" w14:textId="77777777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Processed by: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171A7A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5F8B51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  <w:r w:rsidRPr="009A64FA">
              <w:rPr>
                <w:rFonts w:ascii="Verdana" w:hAnsi="Verdana" w:cs="Arial"/>
                <w:sz w:val="22"/>
                <w:szCs w:val="22"/>
              </w:rPr>
              <w:t>Date: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67089D3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962BA" w:rsidRPr="009A64FA" w14:paraId="46C646D8" w14:textId="77777777" w:rsidTr="007641C5">
        <w:tc>
          <w:tcPr>
            <w:tcW w:w="3573" w:type="dxa"/>
            <w:shd w:val="clear" w:color="auto" w:fill="043956"/>
            <w:vAlign w:val="center"/>
          </w:tcPr>
          <w:p w14:paraId="4269307A" w14:textId="22F71E3E" w:rsidR="006962BA" w:rsidRPr="009A64FA" w:rsidRDefault="006962BA" w:rsidP="007641C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A64FA">
              <w:rPr>
                <w:rFonts w:ascii="Verdana" w:hAnsi="Verdana" w:cs="Arial"/>
                <w:b/>
                <w:sz w:val="22"/>
                <w:szCs w:val="22"/>
              </w:rPr>
              <w:t>ID deleted by: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757DA1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616401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  <w:r w:rsidRPr="009A64FA">
              <w:rPr>
                <w:rFonts w:ascii="Verdana" w:hAnsi="Verdana" w:cs="Arial"/>
                <w:sz w:val="22"/>
                <w:szCs w:val="22"/>
              </w:rPr>
              <w:t>Date: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9463E05" w14:textId="77777777" w:rsidR="006962BA" w:rsidRPr="009A64FA" w:rsidRDefault="006962BA" w:rsidP="007641C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AC2D512" w14:textId="77777777" w:rsidR="004D72B6" w:rsidRPr="009A64FA" w:rsidRDefault="004D72B6" w:rsidP="00276D85">
      <w:pPr>
        <w:rPr>
          <w:rFonts w:ascii="Verdana" w:hAnsi="Verdana"/>
        </w:rPr>
      </w:pPr>
    </w:p>
    <w:sectPr w:rsidR="004D72B6" w:rsidRPr="009A64FA" w:rsidSect="00FA01E5">
      <w:headerReference w:type="default" r:id="rId9"/>
      <w:footerReference w:type="default" r:id="rId10"/>
      <w:pgSz w:w="11906" w:h="16838"/>
      <w:pgMar w:top="2268" w:right="1440" w:bottom="1559" w:left="1440" w:header="851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725A2" w14:textId="77777777" w:rsidR="006962BA" w:rsidRDefault="006962BA" w:rsidP="00D8783F">
      <w:r>
        <w:separator/>
      </w:r>
    </w:p>
  </w:endnote>
  <w:endnote w:type="continuationSeparator" w:id="0">
    <w:p w14:paraId="01DC7A0F" w14:textId="77777777" w:rsidR="006962BA" w:rsidRDefault="006962BA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FD29D" w14:textId="77777777" w:rsidR="00E73366" w:rsidRDefault="00E73366" w:rsidP="00FA01E5">
    <w:pPr>
      <w:pStyle w:val="Footer"/>
      <w:tabs>
        <w:tab w:val="clear" w:pos="4513"/>
        <w:tab w:val="clear" w:pos="9026"/>
        <w:tab w:val="left" w:pos="1562"/>
      </w:tabs>
    </w:pPr>
    <w:r w:rsidRPr="009A13DB"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2DDCAFA" wp14:editId="01C0B968">
              <wp:simplePos x="0" y="0"/>
              <wp:positionH relativeFrom="rightMargin">
                <wp:posOffset>-64135</wp:posOffset>
              </wp:positionH>
              <wp:positionV relativeFrom="bottomMargin">
                <wp:posOffset>213360</wp:posOffset>
              </wp:positionV>
              <wp:extent cx="458470" cy="34925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470" cy="349250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37F97B" w14:textId="77777777" w:rsidR="009A13DB" w:rsidRPr="0071644B" w:rsidRDefault="009A13DB" w:rsidP="009A13DB">
                          <w:pPr>
                            <w:jc w:val="right"/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8607CA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71644B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DCAFA" id="Rectangle 40" o:spid="_x0000_s1026" style="position:absolute;margin-left:-5.05pt;margin-top:16.8pt;width:36.1pt;height:27.5pt;z-index:25166540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" fillcolor="#043956" stroked="f" strokeweight="3pt">
              <v:textbox>
                <w:txbxContent>
                  <w:p w14:paraId="0A37F97B" w14:textId="77777777" w:rsidR="009A13DB" w:rsidRPr="0071644B" w:rsidRDefault="009A13DB" w:rsidP="009A13DB">
                    <w:pPr>
                      <w:jc w:val="right"/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8607CA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71644B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95836D" wp14:editId="57DFD2BA">
              <wp:simplePos x="0" y="0"/>
              <wp:positionH relativeFrom="column">
                <wp:posOffset>-257810</wp:posOffset>
              </wp:positionH>
              <wp:positionV relativeFrom="paragraph">
                <wp:posOffset>119380</wp:posOffset>
              </wp:positionV>
              <wp:extent cx="5923915" cy="45085"/>
              <wp:effectExtent l="0" t="0" r="635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45085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96BA7BD" id="Rectangle 38" o:spid="_x0000_s1026" style="position:absolute;margin-left:-20.3pt;margin-top:9.4pt;width:466.45pt;height: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" fillcolor="#043956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A40A27" wp14:editId="7026592D">
              <wp:simplePos x="0" y="0"/>
              <wp:positionH relativeFrom="column">
                <wp:posOffset>-304800</wp:posOffset>
              </wp:positionH>
              <wp:positionV relativeFrom="paragraph">
                <wp:posOffset>213995</wp:posOffset>
              </wp:positionV>
              <wp:extent cx="5923915" cy="254000"/>
              <wp:effectExtent l="0" t="0" r="0" b="1270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391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8ED80" w14:textId="4083F97A" w:rsidR="00E73366" w:rsidRPr="009A64FA" w:rsidRDefault="009A64FA" w:rsidP="00E73366">
                          <w:pPr>
                            <w:jc w:val="right"/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  <w:lang w:val="en-US"/>
                            </w:rPr>
                          </w:pPr>
                          <w:r w:rsidRPr="009A64FA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Centre Request for Replacement Certificate Template 2021-22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40A27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-24pt;margin-top:16.85pt;width:466.45pt;height: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" filled="f" stroked="f" strokeweight=".5pt">
              <v:textbox inset=",,,0">
                <w:txbxContent>
                  <w:p w14:paraId="31C8ED80" w14:textId="4083F97A" w:rsidR="00E73366" w:rsidRPr="009A64FA" w:rsidRDefault="009A64FA" w:rsidP="00E73366">
                    <w:pPr>
                      <w:jc w:val="right"/>
                      <w:rPr>
                        <w:rFonts w:ascii="Verdana" w:hAnsi="Verdana"/>
                        <w:color w:val="808080"/>
                        <w:sz w:val="16"/>
                        <w:szCs w:val="16"/>
                        <w:lang w:val="en-US"/>
                      </w:rPr>
                    </w:pPr>
                    <w:r w:rsidRPr="009A64FA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Centre Request for Replacement Certificate Template 2021-22</w:t>
                    </w:r>
                  </w:p>
                </w:txbxContent>
              </v:textbox>
            </v:shape>
          </w:pict>
        </mc:Fallback>
      </mc:AlternateContent>
    </w:r>
  </w:p>
  <w:p w14:paraId="6CCF9C8F" w14:textId="77777777" w:rsidR="00FA01E5" w:rsidRDefault="00FA01E5" w:rsidP="00FA01E5">
    <w:pPr>
      <w:pStyle w:val="Footer"/>
      <w:tabs>
        <w:tab w:val="clear" w:pos="4513"/>
        <w:tab w:val="clear" w:pos="9026"/>
        <w:tab w:val="left" w:pos="1562"/>
      </w:tabs>
    </w:pPr>
  </w:p>
  <w:p w14:paraId="73B61DBF" w14:textId="77777777" w:rsidR="00D8783F" w:rsidRPr="00FA01E5" w:rsidRDefault="00D8783F" w:rsidP="00FA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4E73C" w14:textId="77777777" w:rsidR="006962BA" w:rsidRDefault="006962BA" w:rsidP="00D8783F">
      <w:r>
        <w:separator/>
      </w:r>
    </w:p>
  </w:footnote>
  <w:footnote w:type="continuationSeparator" w:id="0">
    <w:p w14:paraId="19B4A001" w14:textId="77777777" w:rsidR="006962BA" w:rsidRDefault="006962BA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82AE1" w14:textId="77777777" w:rsidR="00D8783F" w:rsidRDefault="009E7151" w:rsidP="00E73366">
    <w:pPr>
      <w:pStyle w:val="Header"/>
      <w:ind w:hanging="567"/>
    </w:pPr>
    <w:r>
      <w:rPr>
        <w:rFonts w:cs="Arial"/>
        <w:noProof/>
      </w:rPr>
      <w:drawing>
        <wp:anchor distT="0" distB="0" distL="114300" distR="114300" simplePos="0" relativeHeight="251662336" behindDoc="0" locked="0" layoutInCell="1" allowOverlap="1" wp14:anchorId="4BE789DB" wp14:editId="0CA07559">
          <wp:simplePos x="0" y="0"/>
          <wp:positionH relativeFrom="column">
            <wp:posOffset>-138430</wp:posOffset>
          </wp:positionH>
          <wp:positionV relativeFrom="paragraph">
            <wp:posOffset>-87630</wp:posOffset>
          </wp:positionV>
          <wp:extent cx="2066290" cy="7740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2C28232" wp14:editId="7B0967BE">
          <wp:simplePos x="0" y="0"/>
          <wp:positionH relativeFrom="column">
            <wp:posOffset>3956050</wp:posOffset>
          </wp:positionH>
          <wp:positionV relativeFrom="paragraph">
            <wp:posOffset>153670</wp:posOffset>
          </wp:positionV>
          <wp:extent cx="1713230" cy="44577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ess-logo-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6DEE"/>
    <w:multiLevelType w:val="hybridMultilevel"/>
    <w:tmpl w:val="4AE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78"/>
    <w:multiLevelType w:val="multilevel"/>
    <w:tmpl w:val="C1883998"/>
    <w:numStyleLink w:val="SEGBullet"/>
  </w:abstractNum>
  <w:abstractNum w:abstractNumId="3" w15:restartNumberingAfterBreak="0">
    <w:nsid w:val="048E7399"/>
    <w:multiLevelType w:val="multilevel"/>
    <w:tmpl w:val="C1883998"/>
    <w:numStyleLink w:val="SEGBullet"/>
  </w:abstractNum>
  <w:abstractNum w:abstractNumId="4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BB"/>
    <w:multiLevelType w:val="multilevel"/>
    <w:tmpl w:val="C1883998"/>
    <w:numStyleLink w:val="SEGBullet"/>
  </w:abstractNum>
  <w:abstractNum w:abstractNumId="6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EC4748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7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D68D0"/>
    <w:multiLevelType w:val="multilevel"/>
    <w:tmpl w:val="C1883998"/>
    <w:numStyleLink w:val="SEGBullet"/>
  </w:abstractNum>
  <w:abstractNum w:abstractNumId="10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4783"/>
    <w:multiLevelType w:val="multilevel"/>
    <w:tmpl w:val="C1883998"/>
    <w:numStyleLink w:val="SEGBullet"/>
  </w:abstractNum>
  <w:abstractNum w:abstractNumId="13" w15:restartNumberingAfterBreak="0">
    <w:nsid w:val="31C355A5"/>
    <w:multiLevelType w:val="multilevel"/>
    <w:tmpl w:val="C1883998"/>
    <w:numStyleLink w:val="SEGBullet"/>
  </w:abstractNum>
  <w:abstractNum w:abstractNumId="14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16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974D0"/>
    <w:multiLevelType w:val="multilevel"/>
    <w:tmpl w:val="C1883998"/>
    <w:numStyleLink w:val="SEGBullet"/>
  </w:abstractNum>
  <w:abstractNum w:abstractNumId="18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E5017"/>
    <w:multiLevelType w:val="multilevel"/>
    <w:tmpl w:val="C1883998"/>
    <w:numStyleLink w:val="SEGBullet"/>
  </w:abstractNum>
  <w:abstractNum w:abstractNumId="20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C4748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22" w15:restartNumberingAfterBreak="0">
    <w:nsid w:val="3BC357AF"/>
    <w:multiLevelType w:val="multilevel"/>
    <w:tmpl w:val="C1883998"/>
    <w:numStyleLink w:val="SEGBullet"/>
  </w:abstractNum>
  <w:abstractNum w:abstractNumId="23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18130E"/>
    <w:multiLevelType w:val="hybridMultilevel"/>
    <w:tmpl w:val="1D6C24F4"/>
    <w:lvl w:ilvl="0" w:tplc="09F45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9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70C4A"/>
    <w:multiLevelType w:val="hybridMultilevel"/>
    <w:tmpl w:val="FA96F00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731656"/>
    <w:multiLevelType w:val="multilevel"/>
    <w:tmpl w:val="43601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81051"/>
    <w:multiLevelType w:val="multilevel"/>
    <w:tmpl w:val="C1883998"/>
    <w:numStyleLink w:val="SEGBullet"/>
  </w:abstractNum>
  <w:abstractNum w:abstractNumId="31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86B7B"/>
    <w:multiLevelType w:val="multilevel"/>
    <w:tmpl w:val="C1883998"/>
    <w:numStyleLink w:val="SEGBullet"/>
  </w:abstractNum>
  <w:abstractNum w:abstractNumId="34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37430"/>
    <w:multiLevelType w:val="multilevel"/>
    <w:tmpl w:val="5066B45C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045E75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36" w15:restartNumberingAfterBreak="0">
    <w:nsid w:val="6ABF7109"/>
    <w:multiLevelType w:val="hybridMultilevel"/>
    <w:tmpl w:val="79FE7F14"/>
    <w:lvl w:ilvl="0" w:tplc="B83A2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9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E4089"/>
    <w:multiLevelType w:val="multilevel"/>
    <w:tmpl w:val="C1883998"/>
    <w:numStyleLink w:val="SEGBullet"/>
  </w:abstractNum>
  <w:abstractNum w:abstractNumId="38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42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5"/>
  </w:num>
  <w:num w:numId="5">
    <w:abstractNumId w:val="41"/>
  </w:num>
  <w:num w:numId="6">
    <w:abstractNumId w:val="43"/>
  </w:num>
  <w:num w:numId="7">
    <w:abstractNumId w:val="34"/>
  </w:num>
  <w:num w:numId="8">
    <w:abstractNumId w:val="24"/>
  </w:num>
  <w:num w:numId="9">
    <w:abstractNumId w:val="6"/>
  </w:num>
  <w:num w:numId="10">
    <w:abstractNumId w:val="0"/>
  </w:num>
  <w:num w:numId="11">
    <w:abstractNumId w:val="11"/>
  </w:num>
  <w:num w:numId="12">
    <w:abstractNumId w:val="38"/>
  </w:num>
  <w:num w:numId="13">
    <w:abstractNumId w:val="42"/>
  </w:num>
  <w:num w:numId="14">
    <w:abstractNumId w:val="32"/>
  </w:num>
  <w:num w:numId="15">
    <w:abstractNumId w:val="25"/>
  </w:num>
  <w:num w:numId="16">
    <w:abstractNumId w:val="40"/>
  </w:num>
  <w:num w:numId="17">
    <w:abstractNumId w:val="29"/>
  </w:num>
  <w:num w:numId="18">
    <w:abstractNumId w:val="21"/>
  </w:num>
  <w:num w:numId="19">
    <w:abstractNumId w:val="19"/>
  </w:num>
  <w:num w:numId="20">
    <w:abstractNumId w:val="5"/>
  </w:num>
  <w:num w:numId="21">
    <w:abstractNumId w:val="20"/>
  </w:num>
  <w:num w:numId="22">
    <w:abstractNumId w:val="23"/>
  </w:num>
  <w:num w:numId="23">
    <w:abstractNumId w:val="44"/>
  </w:num>
  <w:num w:numId="24">
    <w:abstractNumId w:val="10"/>
  </w:num>
  <w:num w:numId="25">
    <w:abstractNumId w:val="4"/>
  </w:num>
  <w:num w:numId="26">
    <w:abstractNumId w:val="30"/>
  </w:num>
  <w:num w:numId="27">
    <w:abstractNumId w:val="13"/>
  </w:num>
  <w:num w:numId="28">
    <w:abstractNumId w:val="12"/>
  </w:num>
  <w:num w:numId="29">
    <w:abstractNumId w:val="9"/>
  </w:num>
  <w:num w:numId="30">
    <w:abstractNumId w:val="33"/>
  </w:num>
  <w:num w:numId="31">
    <w:abstractNumId w:val="17"/>
  </w:num>
  <w:num w:numId="32">
    <w:abstractNumId w:val="37"/>
  </w:num>
  <w:num w:numId="33">
    <w:abstractNumId w:val="22"/>
  </w:num>
  <w:num w:numId="34">
    <w:abstractNumId w:val="2"/>
  </w:num>
  <w:num w:numId="35">
    <w:abstractNumId w:val="3"/>
  </w:num>
  <w:num w:numId="36">
    <w:abstractNumId w:val="39"/>
  </w:num>
  <w:num w:numId="37">
    <w:abstractNumId w:val="31"/>
  </w:num>
  <w:num w:numId="38">
    <w:abstractNumId w:val="35"/>
  </w:num>
  <w:num w:numId="39">
    <w:abstractNumId w:val="14"/>
  </w:num>
  <w:num w:numId="40">
    <w:abstractNumId w:val="8"/>
  </w:num>
  <w:num w:numId="41">
    <w:abstractNumId w:val="1"/>
  </w:num>
  <w:num w:numId="42">
    <w:abstractNumId w:val="28"/>
  </w:num>
  <w:num w:numId="43">
    <w:abstractNumId w:val="27"/>
  </w:num>
  <w:num w:numId="44">
    <w:abstractNumId w:val="3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rwUA6DgQACwAAAA="/>
  </w:docVars>
  <w:rsids>
    <w:rsidRoot w:val="006962BA"/>
    <w:rsid w:val="00024FE5"/>
    <w:rsid w:val="0006702E"/>
    <w:rsid w:val="00116BCC"/>
    <w:rsid w:val="001659A8"/>
    <w:rsid w:val="001A58A4"/>
    <w:rsid w:val="001A74EE"/>
    <w:rsid w:val="00226923"/>
    <w:rsid w:val="00276D85"/>
    <w:rsid w:val="00373F3E"/>
    <w:rsid w:val="00375987"/>
    <w:rsid w:val="003A70AB"/>
    <w:rsid w:val="00407F8C"/>
    <w:rsid w:val="00476DA4"/>
    <w:rsid w:val="004B29C9"/>
    <w:rsid w:val="004C7DC7"/>
    <w:rsid w:val="004D25EF"/>
    <w:rsid w:val="004D72B6"/>
    <w:rsid w:val="005B5BB0"/>
    <w:rsid w:val="005E438A"/>
    <w:rsid w:val="0060020F"/>
    <w:rsid w:val="006667DE"/>
    <w:rsid w:val="006962BA"/>
    <w:rsid w:val="006C5E6A"/>
    <w:rsid w:val="0071644B"/>
    <w:rsid w:val="0074101F"/>
    <w:rsid w:val="007727ED"/>
    <w:rsid w:val="0078237D"/>
    <w:rsid w:val="007F2394"/>
    <w:rsid w:val="008607CA"/>
    <w:rsid w:val="008A0520"/>
    <w:rsid w:val="008E23BB"/>
    <w:rsid w:val="009A13DB"/>
    <w:rsid w:val="009A64FA"/>
    <w:rsid w:val="009B2B38"/>
    <w:rsid w:val="009B75BB"/>
    <w:rsid w:val="009C382A"/>
    <w:rsid w:val="009E7151"/>
    <w:rsid w:val="00A6161F"/>
    <w:rsid w:val="00A8480B"/>
    <w:rsid w:val="00AD1FA7"/>
    <w:rsid w:val="00AE2D6A"/>
    <w:rsid w:val="00BB2A9E"/>
    <w:rsid w:val="00BC413C"/>
    <w:rsid w:val="00C47BED"/>
    <w:rsid w:val="00C54328"/>
    <w:rsid w:val="00C91E2E"/>
    <w:rsid w:val="00D070B4"/>
    <w:rsid w:val="00D70EED"/>
    <w:rsid w:val="00D8224B"/>
    <w:rsid w:val="00D8783F"/>
    <w:rsid w:val="00DE44C2"/>
    <w:rsid w:val="00E171AF"/>
    <w:rsid w:val="00E40C57"/>
    <w:rsid w:val="00E73366"/>
    <w:rsid w:val="00E7794A"/>
    <w:rsid w:val="00E85065"/>
    <w:rsid w:val="00EE7AB1"/>
    <w:rsid w:val="00F72AAF"/>
    <w:rsid w:val="00F762F4"/>
    <w:rsid w:val="00FA01E5"/>
    <w:rsid w:val="00FE725D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A18E3F"/>
  <w15:chartTrackingRefBased/>
  <w15:docId w15:val="{EAAEE4E0-5BFC-4018-AE17-2B5A1E70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BA"/>
    <w:rPr>
      <w:rFonts w:eastAsia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66"/>
    <w:pPr>
      <w:keepNext/>
      <w:keepLines/>
      <w:spacing w:before="240"/>
      <w:outlineLvl w:val="0"/>
    </w:pPr>
    <w:rPr>
      <w:rFonts w:eastAsiaTheme="majorEastAsia" w:cstheme="majorBidi"/>
      <w:b/>
      <w:color w:val="04395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366"/>
    <w:pPr>
      <w:keepNext/>
      <w:keepLines/>
      <w:spacing w:before="40"/>
      <w:outlineLvl w:val="1"/>
    </w:pPr>
    <w:rPr>
      <w:rFonts w:eastAsiaTheme="majorEastAsia" w:cstheme="majorBidi"/>
      <w:b/>
      <w:color w:val="04395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366"/>
    <w:pPr>
      <w:keepNext/>
      <w:keepLines/>
      <w:spacing w:before="40"/>
      <w:outlineLvl w:val="2"/>
    </w:pPr>
    <w:rPr>
      <w:rFonts w:eastAsiaTheme="majorEastAsia" w:cstheme="majorBidi"/>
      <w:b/>
      <w:color w:val="04395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366"/>
    <w:pPr>
      <w:keepNext/>
      <w:keepLines/>
      <w:spacing w:before="40"/>
      <w:outlineLvl w:val="3"/>
    </w:pPr>
    <w:rPr>
      <w:rFonts w:eastAsiaTheme="majorEastAsia" w:cstheme="majorBidi"/>
      <w:b/>
      <w:iCs/>
      <w:color w:val="04395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75987"/>
    <w:pPr>
      <w:keepNext/>
      <w:keepLines/>
      <w:spacing w:before="40"/>
      <w:outlineLvl w:val="4"/>
    </w:pPr>
    <w:rPr>
      <w:rFonts w:eastAsiaTheme="majorEastAsia" w:cstheme="majorBidi"/>
      <w:b/>
      <w:color w:val="045E75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75987"/>
    <w:pPr>
      <w:keepNext/>
      <w:keepLines/>
      <w:spacing w:before="40"/>
      <w:outlineLvl w:val="5"/>
    </w:pPr>
    <w:rPr>
      <w:rFonts w:eastAsiaTheme="majorEastAsia" w:cstheme="majorBidi"/>
      <w:i/>
      <w:color w:val="FBC61E" w:themeColor="accent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75987"/>
    <w:pPr>
      <w:keepNext/>
      <w:keepLines/>
      <w:spacing w:before="40"/>
      <w:outlineLvl w:val="6"/>
    </w:pPr>
    <w:rPr>
      <w:rFonts w:eastAsiaTheme="majorEastAsia" w:cstheme="majorBidi"/>
      <w:i/>
      <w:iCs/>
      <w:color w:val="045E7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987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73366"/>
    <w:rPr>
      <w:rFonts w:ascii="Verdana" w:eastAsiaTheme="majorEastAsia" w:hAnsi="Verdana" w:cstheme="majorBidi"/>
      <w:b/>
      <w:color w:val="04395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366"/>
    <w:rPr>
      <w:rFonts w:ascii="Verdana" w:eastAsiaTheme="majorEastAsia" w:hAnsi="Verdana" w:cstheme="majorBidi"/>
      <w:b/>
      <w:color w:val="04395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73366"/>
    <w:pPr>
      <w:contextualSpacing/>
    </w:pPr>
    <w:rPr>
      <w:rFonts w:eastAsiaTheme="majorEastAsia" w:cstheme="majorBidi"/>
      <w:b/>
      <w:color w:val="04395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366"/>
    <w:rPr>
      <w:rFonts w:ascii="Verdana" w:eastAsiaTheme="majorEastAsia" w:hAnsi="Verdana" w:cstheme="majorBidi"/>
      <w:b/>
      <w:color w:val="043956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73366"/>
    <w:rPr>
      <w:rFonts w:ascii="Verdana" w:eastAsiaTheme="majorEastAsia" w:hAnsi="Verdana" w:cstheme="majorBidi"/>
      <w:b/>
      <w:color w:val="043956"/>
      <w:sz w:val="28"/>
      <w:szCs w:val="24"/>
    </w:rPr>
  </w:style>
  <w:style w:type="paragraph" w:styleId="ListParagraph">
    <w:name w:val="List Paragraph"/>
    <w:aliases w:val="Headlines"/>
    <w:basedOn w:val="Normal"/>
    <w:uiPriority w:val="34"/>
    <w:qFormat/>
    <w:rsid w:val="001659A8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045E75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045E75" w:themeColor="accent1"/>
        <w:bottom w:val="single" w:sz="4" w:space="10" w:color="045E75" w:themeColor="accent1"/>
      </w:pBdr>
      <w:spacing w:before="360" w:after="360"/>
      <w:ind w:left="864" w:right="864"/>
      <w:jc w:val="center"/>
    </w:pPr>
    <w:rPr>
      <w:i/>
      <w:iCs/>
      <w:color w:val="045E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045E75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045E7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5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rta">
    <w:name w:val="Certa"/>
    <w:basedOn w:val="TableNormal"/>
    <w:uiPriority w:val="99"/>
    <w:rsid w:val="0022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b/>
        <w:color w:val="FBC61E" w:themeColor="accent2"/>
      </w:rPr>
      <w:tblPr/>
      <w:tcPr>
        <w:shd w:val="clear" w:color="auto" w:fill="045E75" w:themeFill="accent1"/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73366"/>
    <w:rPr>
      <w:rFonts w:ascii="Verdana" w:eastAsiaTheme="majorEastAsia" w:hAnsi="Verdana" w:cstheme="majorBidi"/>
      <w:b/>
      <w:iCs/>
      <w:color w:val="04395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5987"/>
    <w:rPr>
      <w:rFonts w:ascii="Arial" w:eastAsiaTheme="majorEastAsia" w:hAnsi="Arial" w:cstheme="majorBidi"/>
      <w:b/>
      <w:color w:val="045E75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75987"/>
    <w:rPr>
      <w:rFonts w:ascii="Arial" w:eastAsiaTheme="majorEastAsia" w:hAnsi="Arial" w:cstheme="majorBidi"/>
      <w:i/>
      <w:color w:val="FBC61E" w:themeColor="accent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75987"/>
    <w:rPr>
      <w:rFonts w:ascii="Arial" w:eastAsiaTheme="majorEastAsia" w:hAnsi="Arial" w:cstheme="majorBidi"/>
      <w:i/>
      <w:iCs/>
      <w:color w:val="045E75" w:themeColor="accent1"/>
      <w:sz w:val="24"/>
    </w:rPr>
  </w:style>
  <w:style w:type="character" w:styleId="Hyperlink">
    <w:name w:val="Hyperlink"/>
    <w:basedOn w:val="DefaultParagraphFont"/>
    <w:unhideWhenUsed/>
    <w:rsid w:val="00E73366"/>
    <w:rPr>
      <w:color w:val="973E90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1644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164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71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tohe@skillsedugroup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roup%20Branding\SKILLS%20AND%20EDUCATION%20GROUP%20ACCESS\LETTERHEAD%20AND%20WORD%20TEMPLATES\General%20blank%20documents%20template\2021%20SEG%20Access%20-%20blank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Certa Access">
      <a:dk1>
        <a:srgbClr val="000000"/>
      </a:dk1>
      <a:lt1>
        <a:sysClr val="window" lastClr="FFFFFF"/>
      </a:lt1>
      <a:dk2>
        <a:srgbClr val="3A3634"/>
      </a:dk2>
      <a:lt2>
        <a:srgbClr val="EAE2DC"/>
      </a:lt2>
      <a:accent1>
        <a:srgbClr val="045E75"/>
      </a:accent1>
      <a:accent2>
        <a:srgbClr val="FBC61E"/>
      </a:accent2>
      <a:accent3>
        <a:srgbClr val="043956"/>
      </a:accent3>
      <a:accent4>
        <a:srgbClr val="EC4748"/>
      </a:accent4>
      <a:accent5>
        <a:srgbClr val="EAE2DC"/>
      </a:accent5>
      <a:accent6>
        <a:srgbClr val="973E90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CC4E-C604-4A2F-826F-59046A71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SEG Access - blank doc template</Template>
  <TotalTime>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Dyer</dc:creator>
  <cp:keywords/>
  <dc:description/>
  <cp:lastModifiedBy>Julie Knowles</cp:lastModifiedBy>
  <cp:revision>3</cp:revision>
  <dcterms:created xsi:type="dcterms:W3CDTF">2022-01-25T12:27:00Z</dcterms:created>
  <dcterms:modified xsi:type="dcterms:W3CDTF">2022-01-25T12:32:00Z</dcterms:modified>
</cp:coreProperties>
</file>